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8A05" w14:textId="77777777" w:rsidR="003C6592" w:rsidRDefault="00A95072">
      <w:p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SIDE ONE:</w:t>
      </w:r>
    </w:p>
    <w:p w14:paraId="64FCAA1F" w14:textId="77777777" w:rsidR="003C6592" w:rsidRDefault="00A95072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Are you a person with a disability?</w:t>
      </w:r>
    </w:p>
    <w:p w14:paraId="4C174BF7" w14:textId="77777777" w:rsidR="003C6592" w:rsidRDefault="00A95072">
      <w:pPr>
        <w:pStyle w:val="ListParagraph"/>
        <w:numPr>
          <w:ilvl w:val="0"/>
          <w:numId w:val="1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Are you younger than 25 years old? </w:t>
      </w:r>
    </w:p>
    <w:p w14:paraId="34CA215E" w14:textId="77777777" w:rsidR="003C6592" w:rsidRDefault="00A95072">
      <w:pPr>
        <w:pBdr>
          <w:bottom w:val="single" w:sz="6" w:space="1" w:color="000000"/>
        </w:pBd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If you answered YES, this information is for you. If you answered NO, turn this card over. </w:t>
      </w:r>
    </w:p>
    <w:p w14:paraId="496ED66F" w14:textId="77777777" w:rsidR="003C6592" w:rsidRDefault="00A95072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Workforce Innovation and Opportunity Act</w:t>
      </w:r>
    </w:p>
    <w:p w14:paraId="3C253E82" w14:textId="77777777" w:rsidR="003C6592" w:rsidRDefault="00A95072">
      <w:pPr>
        <w:pStyle w:val="ListParagraph"/>
        <w:numPr>
          <w:ilvl w:val="0"/>
          <w:numId w:val="2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Workforce Innovation and Opportunity Act is a law. </w:t>
      </w:r>
    </w:p>
    <w:p w14:paraId="7BDBE76D" w14:textId="77777777" w:rsidR="003C6592" w:rsidRDefault="00A95072">
      <w:pPr>
        <w:pStyle w:val="ListParagraph"/>
        <w:numPr>
          <w:ilvl w:val="0"/>
          <w:numId w:val="2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The law says people with disabilities should have a chance to work jobs like everyone else</w:t>
      </w:r>
    </w:p>
    <w:p w14:paraId="3E4A3782" w14:textId="77777777" w:rsidR="003C6592" w:rsidRDefault="00A95072">
      <w:pPr>
        <w:pStyle w:val="ListParagraph"/>
        <w:numPr>
          <w:ilvl w:val="0"/>
          <w:numId w:val="2"/>
        </w:numPr>
        <w:pBdr>
          <w:bottom w:val="single" w:sz="6" w:space="1" w:color="000000"/>
        </w:pBd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The law says people with disabilities under 25 must get help, if needed, when looking for a job. </w:t>
      </w:r>
    </w:p>
    <w:p w14:paraId="40405A42" w14:textId="77777777" w:rsidR="003C6592" w:rsidRDefault="00A95072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Kind of Help Do You Get?</w:t>
      </w:r>
    </w:p>
    <w:p w14:paraId="7FD35C41" w14:textId="77777777" w:rsidR="003C6592" w:rsidRDefault="00A95072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teachers and staff in high school should help you learn skills for working.</w:t>
      </w:r>
    </w:p>
    <w:p w14:paraId="6A873859" w14:textId="77777777" w:rsidR="003C6592" w:rsidRDefault="00A95072">
      <w:pPr>
        <w:pStyle w:val="ListParagraph"/>
        <w:numPr>
          <w:ilvl w:val="0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Vocational Rehabilitation – also known as VR or RSA – can help you:</w:t>
      </w:r>
    </w:p>
    <w:p w14:paraId="6089AF95" w14:textId="77777777" w:rsidR="003C6592" w:rsidRDefault="00A95072">
      <w:pPr>
        <w:pStyle w:val="ListParagraph"/>
        <w:numPr>
          <w:ilvl w:val="1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Learn about different jobs</w:t>
      </w:r>
    </w:p>
    <w:p w14:paraId="1D21CDA2" w14:textId="77777777" w:rsidR="003C6592" w:rsidRDefault="00A95072">
      <w:pPr>
        <w:pStyle w:val="ListParagraph"/>
        <w:numPr>
          <w:ilvl w:val="1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Try out jobs</w:t>
      </w:r>
    </w:p>
    <w:p w14:paraId="34DA85E9" w14:textId="77777777" w:rsidR="003C6592" w:rsidRDefault="00A95072">
      <w:pPr>
        <w:pStyle w:val="ListParagraph"/>
        <w:numPr>
          <w:ilvl w:val="1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Learn about college </w:t>
      </w:r>
    </w:p>
    <w:p w14:paraId="3E500F1D" w14:textId="77777777" w:rsidR="003C6592" w:rsidRDefault="00A95072">
      <w:pPr>
        <w:pStyle w:val="ListParagraph"/>
        <w:numPr>
          <w:ilvl w:val="1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Learn skills to help you </w:t>
      </w:r>
      <w:r>
        <w:rPr>
          <w:sz w:val="40"/>
          <w:szCs w:val="40"/>
        </w:rPr>
        <w:t>succeed</w:t>
      </w:r>
    </w:p>
    <w:p w14:paraId="2060B2B7" w14:textId="77777777" w:rsidR="003C6592" w:rsidRDefault="00A95072">
      <w:pPr>
        <w:pStyle w:val="ListParagraph"/>
        <w:numPr>
          <w:ilvl w:val="1"/>
          <w:numId w:val="3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Learn how to speak up for yourself</w:t>
      </w:r>
    </w:p>
    <w:p w14:paraId="38B4CE87" w14:textId="1CA4B366" w:rsidR="003C6592" w:rsidRDefault="00A95072">
      <w:pPr>
        <w:autoSpaceDE w:val="0"/>
        <w:spacing w:after="0" w:line="240" w:lineRule="auto"/>
      </w:pPr>
      <w:r>
        <w:rPr>
          <w:sz w:val="40"/>
          <w:szCs w:val="40"/>
        </w:rPr>
        <w:lastRenderedPageBreak/>
        <w:t>These peop</w:t>
      </w:r>
      <w:r>
        <w:rPr>
          <w:rFonts w:cs="Calibri"/>
          <w:sz w:val="40"/>
          <w:szCs w:val="40"/>
        </w:rPr>
        <w:t>le will help you get a job where you earn as much money as people without disabilities for the same job and no less than $</w:t>
      </w:r>
      <w:r w:rsidR="00137A82">
        <w:rPr>
          <w:rFonts w:cs="Calibri"/>
          <w:sz w:val="40"/>
          <w:szCs w:val="40"/>
        </w:rPr>
        <w:t>14.35</w:t>
      </w:r>
      <w:r>
        <w:rPr>
          <w:rFonts w:cs="Calibri"/>
          <w:sz w:val="40"/>
          <w:szCs w:val="40"/>
        </w:rPr>
        <w:t xml:space="preserve"> per hour. This is known as minimum wage. </w:t>
      </w:r>
    </w:p>
    <w:p w14:paraId="0B63E5CA" w14:textId="77777777" w:rsidR="003C6592" w:rsidRDefault="003C6592">
      <w:pPr>
        <w:spacing w:line="300" w:lineRule="auto"/>
        <w:jc w:val="center"/>
        <w:rPr>
          <w:b/>
          <w:sz w:val="40"/>
          <w:szCs w:val="40"/>
        </w:rPr>
      </w:pPr>
    </w:p>
    <w:p w14:paraId="12733A92" w14:textId="77777777" w:rsidR="003C6592" w:rsidRDefault="00A95072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to Contact VR or RSA for Help?</w:t>
      </w:r>
    </w:p>
    <w:p w14:paraId="699AB1C0" w14:textId="77777777" w:rsidR="003C6592" w:rsidRDefault="00A95072">
      <w:pPr>
        <w:pStyle w:val="ListParagraph"/>
        <w:numPr>
          <w:ilvl w:val="0"/>
          <w:numId w:val="4"/>
        </w:numPr>
        <w:spacing w:line="300" w:lineRule="auto"/>
      </w:pPr>
      <w:r>
        <w:rPr>
          <w:sz w:val="40"/>
          <w:szCs w:val="40"/>
        </w:rPr>
        <w:t xml:space="preserve">You can call 1-800-563-1221 to ask for help yourself. </w:t>
      </w:r>
    </w:p>
    <w:p w14:paraId="6EA21439" w14:textId="77777777" w:rsidR="003C6592" w:rsidRDefault="00A95072">
      <w:pPr>
        <w:pStyle w:val="ListParagraph"/>
        <w:numPr>
          <w:ilvl w:val="0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Any of these people can help:</w:t>
      </w:r>
    </w:p>
    <w:p w14:paraId="5AEECA1D" w14:textId="77777777" w:rsidR="003C6592" w:rsidRDefault="00A95072">
      <w:pPr>
        <w:pStyle w:val="ListParagraph"/>
        <w:numPr>
          <w:ilvl w:val="1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service provider</w:t>
      </w:r>
    </w:p>
    <w:p w14:paraId="15CC9AAC" w14:textId="77777777" w:rsidR="003C6592" w:rsidRDefault="00A95072">
      <w:pPr>
        <w:pStyle w:val="ListParagraph"/>
        <w:numPr>
          <w:ilvl w:val="1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school</w:t>
      </w:r>
    </w:p>
    <w:p w14:paraId="65566DAE" w14:textId="77777777" w:rsidR="003C6592" w:rsidRDefault="00A95072">
      <w:pPr>
        <w:pStyle w:val="ListParagraph"/>
        <w:numPr>
          <w:ilvl w:val="1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DDD support coordinator</w:t>
      </w:r>
    </w:p>
    <w:p w14:paraId="3FBAAB11" w14:textId="77777777" w:rsidR="003C6592" w:rsidRDefault="00A95072">
      <w:pPr>
        <w:pStyle w:val="ListParagraph"/>
        <w:numPr>
          <w:ilvl w:val="1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Behavioral Health Case Manager</w:t>
      </w:r>
    </w:p>
    <w:p w14:paraId="77417281" w14:textId="77777777" w:rsidR="003C6592" w:rsidRDefault="00A95072">
      <w:pPr>
        <w:pStyle w:val="ListParagraph"/>
        <w:numPr>
          <w:ilvl w:val="0"/>
          <w:numId w:val="4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 can share this card with them.</w:t>
      </w:r>
    </w:p>
    <w:p w14:paraId="24D2BC12" w14:textId="77777777" w:rsidR="003C6592" w:rsidRDefault="003C6592">
      <w:pPr>
        <w:pBdr>
          <w:bottom w:val="single" w:sz="6" w:space="1" w:color="000000"/>
        </w:pBdr>
        <w:spacing w:line="360" w:lineRule="auto"/>
        <w:rPr>
          <w:sz w:val="40"/>
          <w:szCs w:val="40"/>
        </w:rPr>
      </w:pPr>
    </w:p>
    <w:p w14:paraId="4385C618" w14:textId="77777777" w:rsidR="003C6592" w:rsidRDefault="003C6592">
      <w:pPr>
        <w:spacing w:line="360" w:lineRule="auto"/>
        <w:rPr>
          <w:sz w:val="40"/>
          <w:szCs w:val="40"/>
        </w:rPr>
      </w:pPr>
    </w:p>
    <w:p w14:paraId="7E0D7276" w14:textId="77777777" w:rsidR="003C6592" w:rsidRDefault="003C6592">
      <w:pPr>
        <w:spacing w:line="360" w:lineRule="auto"/>
        <w:rPr>
          <w:sz w:val="40"/>
          <w:szCs w:val="40"/>
        </w:rPr>
      </w:pPr>
    </w:p>
    <w:p w14:paraId="64ED20B6" w14:textId="77777777" w:rsidR="003C6592" w:rsidRDefault="00A950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14:paraId="780CCC17" w14:textId="77777777" w:rsidR="003C6592" w:rsidRDefault="00A950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14:paraId="1DFE96BA" w14:textId="77777777" w:rsidR="003C6592" w:rsidRDefault="00A950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Rehabilitation Services Administration, Vocational Rehabilitation</w:t>
      </w:r>
    </w:p>
    <w:p w14:paraId="4AE92786" w14:textId="77777777" w:rsidR="003C6592" w:rsidRDefault="003C6592">
      <w:pPr>
        <w:spacing w:line="300" w:lineRule="auto"/>
        <w:ind w:left="360"/>
        <w:rPr>
          <w:b/>
          <w:sz w:val="40"/>
          <w:szCs w:val="40"/>
        </w:rPr>
      </w:pPr>
    </w:p>
    <w:p w14:paraId="6D9E243B" w14:textId="77777777" w:rsidR="003C6592" w:rsidRDefault="003C6592">
      <w:pPr>
        <w:spacing w:line="300" w:lineRule="auto"/>
        <w:ind w:left="360"/>
        <w:rPr>
          <w:b/>
          <w:sz w:val="40"/>
          <w:szCs w:val="40"/>
        </w:rPr>
      </w:pPr>
    </w:p>
    <w:p w14:paraId="66E0E27E" w14:textId="77777777" w:rsidR="003C6592" w:rsidRDefault="00A95072">
      <w:p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SIDE TWO:</w:t>
      </w:r>
    </w:p>
    <w:p w14:paraId="5C5DEDBD" w14:textId="77777777" w:rsidR="003C6592" w:rsidRDefault="00A95072">
      <w:pPr>
        <w:pStyle w:val="ListParagraph"/>
        <w:numPr>
          <w:ilvl w:val="0"/>
          <w:numId w:val="4"/>
        </w:numPr>
        <w:spacing w:line="25" w:lineRule="atLeast"/>
        <w:rPr>
          <w:sz w:val="40"/>
          <w:szCs w:val="40"/>
        </w:rPr>
      </w:pPr>
      <w:r>
        <w:rPr>
          <w:sz w:val="40"/>
          <w:szCs w:val="40"/>
        </w:rPr>
        <w:t xml:space="preserve">Are you a person with a disability? </w:t>
      </w:r>
    </w:p>
    <w:p w14:paraId="1A765011" w14:textId="77777777" w:rsidR="003C6592" w:rsidRDefault="003C6592">
      <w:pPr>
        <w:pStyle w:val="ListParagraph"/>
        <w:spacing w:line="25" w:lineRule="atLeast"/>
        <w:rPr>
          <w:sz w:val="40"/>
          <w:szCs w:val="40"/>
        </w:rPr>
      </w:pPr>
    </w:p>
    <w:p w14:paraId="47EA5EF0" w14:textId="77777777" w:rsidR="003C6592" w:rsidRDefault="00A95072">
      <w:pPr>
        <w:pStyle w:val="ListParagraph"/>
        <w:numPr>
          <w:ilvl w:val="0"/>
          <w:numId w:val="4"/>
        </w:numPr>
        <w:spacing w:line="25" w:lineRule="atLeast"/>
        <w:rPr>
          <w:sz w:val="40"/>
          <w:szCs w:val="40"/>
        </w:rPr>
      </w:pPr>
      <w:r>
        <w:rPr>
          <w:sz w:val="40"/>
          <w:szCs w:val="40"/>
        </w:rPr>
        <w:t xml:space="preserve">Are you older than 25? </w:t>
      </w:r>
    </w:p>
    <w:p w14:paraId="0548F0F6" w14:textId="77777777" w:rsidR="003C6592" w:rsidRDefault="003C6592">
      <w:pPr>
        <w:pStyle w:val="ListParagraph"/>
        <w:spacing w:line="25" w:lineRule="atLeast"/>
        <w:rPr>
          <w:sz w:val="40"/>
          <w:szCs w:val="40"/>
        </w:rPr>
      </w:pPr>
    </w:p>
    <w:p w14:paraId="5A50C3B0" w14:textId="0047B82F" w:rsidR="003C6592" w:rsidRDefault="00A95072">
      <w:pPr>
        <w:pStyle w:val="ListParagraph"/>
        <w:numPr>
          <w:ilvl w:val="0"/>
          <w:numId w:val="4"/>
        </w:numPr>
        <w:spacing w:line="25" w:lineRule="atLeast"/>
        <w:rPr>
          <w:sz w:val="40"/>
          <w:szCs w:val="40"/>
        </w:rPr>
      </w:pPr>
      <w:r>
        <w:rPr>
          <w:sz w:val="40"/>
          <w:szCs w:val="40"/>
        </w:rPr>
        <w:t xml:space="preserve">Do you work a job that doesn’t pay you OR that pays you less than </w:t>
      </w:r>
      <w:r>
        <w:rPr>
          <w:sz w:val="40"/>
          <w:szCs w:val="40"/>
        </w:rPr>
        <w:t>$</w:t>
      </w:r>
      <w:r w:rsidR="00137A82">
        <w:rPr>
          <w:sz w:val="40"/>
          <w:szCs w:val="40"/>
        </w:rPr>
        <w:t>14.35</w:t>
      </w:r>
      <w:r>
        <w:rPr>
          <w:sz w:val="40"/>
          <w:szCs w:val="40"/>
        </w:rPr>
        <w:t xml:space="preserve"> per hour? </w:t>
      </w:r>
    </w:p>
    <w:p w14:paraId="67702B39" w14:textId="77777777" w:rsidR="003C6592" w:rsidRDefault="003C6592">
      <w:pPr>
        <w:pStyle w:val="ListParagraph"/>
        <w:spacing w:line="25" w:lineRule="atLeast"/>
        <w:rPr>
          <w:sz w:val="40"/>
          <w:szCs w:val="40"/>
        </w:rPr>
      </w:pPr>
    </w:p>
    <w:p w14:paraId="55372650" w14:textId="77777777" w:rsidR="003C6592" w:rsidRDefault="00A95072">
      <w:pPr>
        <w:pBdr>
          <w:bottom w:val="single" w:sz="6" w:space="1" w:color="000000"/>
        </w:pBdr>
        <w:spacing w:line="25" w:lineRule="atLeast"/>
        <w:rPr>
          <w:sz w:val="40"/>
          <w:szCs w:val="40"/>
        </w:rPr>
      </w:pPr>
      <w:r>
        <w:rPr>
          <w:sz w:val="40"/>
          <w:szCs w:val="40"/>
        </w:rPr>
        <w:t xml:space="preserve">If you answered YES, this information is for you. If you answered NO, turn this card over. </w:t>
      </w:r>
    </w:p>
    <w:p w14:paraId="3FC5A786" w14:textId="77777777" w:rsidR="003C6592" w:rsidRDefault="003C6592">
      <w:pPr>
        <w:pBdr>
          <w:bottom w:val="single" w:sz="6" w:space="1" w:color="000000"/>
        </w:pBdr>
        <w:spacing w:line="25" w:lineRule="atLeast"/>
        <w:rPr>
          <w:sz w:val="40"/>
          <w:szCs w:val="40"/>
        </w:rPr>
      </w:pPr>
    </w:p>
    <w:p w14:paraId="1CB89F11" w14:textId="77777777" w:rsidR="003C6592" w:rsidRDefault="00A95072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Workforce Innovation and Opportunity Act</w:t>
      </w:r>
    </w:p>
    <w:p w14:paraId="71BB0B6A" w14:textId="77777777" w:rsidR="003C6592" w:rsidRDefault="00A95072">
      <w:pPr>
        <w:pStyle w:val="ListParagraph"/>
        <w:numPr>
          <w:ilvl w:val="0"/>
          <w:numId w:val="2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The Workforce Innovation and Opportunity Act is a law. </w:t>
      </w:r>
    </w:p>
    <w:p w14:paraId="2FB1E336" w14:textId="77777777" w:rsidR="003C6592" w:rsidRDefault="00A95072">
      <w:pPr>
        <w:pStyle w:val="ListParagraph"/>
        <w:numPr>
          <w:ilvl w:val="0"/>
          <w:numId w:val="2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The law says people with </w:t>
      </w:r>
      <w:r>
        <w:rPr>
          <w:sz w:val="40"/>
          <w:szCs w:val="40"/>
        </w:rPr>
        <w:t>disabilities should have a chance to work jobs like everyone else</w:t>
      </w:r>
    </w:p>
    <w:p w14:paraId="56665247" w14:textId="77777777" w:rsidR="003C6592" w:rsidRDefault="00A95072">
      <w:pPr>
        <w:pStyle w:val="ListParagraph"/>
        <w:numPr>
          <w:ilvl w:val="0"/>
          <w:numId w:val="2"/>
        </w:numPr>
        <w:pBdr>
          <w:bottom w:val="single" w:sz="6" w:space="1" w:color="000000"/>
        </w:pBd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The law says people with disabilities over 25 must have help, if needed, when they are working</w:t>
      </w:r>
    </w:p>
    <w:p w14:paraId="2E6F4875" w14:textId="77777777" w:rsidR="003C6592" w:rsidRDefault="003C6592">
      <w:pPr>
        <w:pBdr>
          <w:bottom w:val="single" w:sz="6" w:space="1" w:color="000000"/>
        </w:pBdr>
        <w:spacing w:line="300" w:lineRule="auto"/>
        <w:ind w:left="360"/>
        <w:rPr>
          <w:sz w:val="40"/>
          <w:szCs w:val="40"/>
        </w:rPr>
      </w:pPr>
    </w:p>
    <w:p w14:paraId="7E3B8219" w14:textId="77777777" w:rsidR="003C6592" w:rsidRDefault="00A95072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Kind of Help Do You Get?</w:t>
      </w:r>
    </w:p>
    <w:p w14:paraId="4BFAF1DE" w14:textId="77777777" w:rsidR="003C6592" w:rsidRDefault="00A95072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 xml:space="preserve">Your support team must give you info and help to make your </w:t>
      </w:r>
      <w:r>
        <w:rPr>
          <w:sz w:val="40"/>
          <w:szCs w:val="40"/>
        </w:rPr>
        <w:t xml:space="preserve">own decisions about work. </w:t>
      </w:r>
    </w:p>
    <w:p w14:paraId="751DA3FE" w14:textId="77777777" w:rsidR="003C6592" w:rsidRDefault="00A95072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Your support team must help you learn to speak up for yourself</w:t>
      </w:r>
    </w:p>
    <w:p w14:paraId="0D293905" w14:textId="77777777" w:rsidR="003C6592" w:rsidRDefault="00A95072">
      <w:pPr>
        <w:pStyle w:val="ListParagraph"/>
        <w:numPr>
          <w:ilvl w:val="0"/>
          <w:numId w:val="5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support team must give you info about talking to other people with disabilities</w:t>
      </w:r>
    </w:p>
    <w:p w14:paraId="017D1E1B" w14:textId="77777777" w:rsidR="003C6592" w:rsidRDefault="00A95072">
      <w:pPr>
        <w:pStyle w:val="ListParagraph"/>
        <w:numPr>
          <w:ilvl w:val="0"/>
          <w:numId w:val="5"/>
        </w:numPr>
        <w:pBdr>
          <w:bottom w:val="single" w:sz="6" w:space="1" w:color="000000"/>
        </w:pBd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The law says that you should get this info every year</w:t>
      </w:r>
    </w:p>
    <w:p w14:paraId="37F8A882" w14:textId="77777777" w:rsidR="003C6592" w:rsidRDefault="003C6592">
      <w:pPr>
        <w:pBdr>
          <w:bottom w:val="single" w:sz="6" w:space="1" w:color="000000"/>
        </w:pBdr>
        <w:spacing w:line="300" w:lineRule="auto"/>
        <w:ind w:left="360"/>
        <w:rPr>
          <w:sz w:val="40"/>
          <w:szCs w:val="40"/>
        </w:rPr>
      </w:pPr>
    </w:p>
    <w:p w14:paraId="59654DA1" w14:textId="77777777" w:rsidR="003C6592" w:rsidRDefault="00A95072">
      <w:pPr>
        <w:spacing w:line="30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to Contact Someone for Help?</w:t>
      </w:r>
    </w:p>
    <w:p w14:paraId="1E600CF5" w14:textId="77777777" w:rsidR="003C6592" w:rsidRDefault="00A95072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 can ask your support team about getting this help</w:t>
      </w:r>
    </w:p>
    <w:p w14:paraId="65DDC2F5" w14:textId="77777777" w:rsidR="003C6592" w:rsidRDefault="00A95072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Any of these people can help:</w:t>
      </w:r>
    </w:p>
    <w:p w14:paraId="078D1470" w14:textId="77777777" w:rsidR="003C6592" w:rsidRDefault="00A95072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service provider</w:t>
      </w:r>
    </w:p>
    <w:p w14:paraId="4A55C196" w14:textId="77777777" w:rsidR="003C6592" w:rsidRDefault="00A95072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school</w:t>
      </w:r>
    </w:p>
    <w:p w14:paraId="56F07A79" w14:textId="77777777" w:rsidR="003C6592" w:rsidRDefault="00A95072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DDD coordinator</w:t>
      </w:r>
    </w:p>
    <w:p w14:paraId="62974BC5" w14:textId="77777777" w:rsidR="003C6592" w:rsidRDefault="00A95072">
      <w:pPr>
        <w:pStyle w:val="ListParagraph"/>
        <w:numPr>
          <w:ilvl w:val="1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Your Behavioral Health Case Manager</w:t>
      </w:r>
    </w:p>
    <w:p w14:paraId="6142C045" w14:textId="77777777" w:rsidR="003C6592" w:rsidRDefault="00A95072">
      <w:pPr>
        <w:pStyle w:val="ListParagraph"/>
        <w:numPr>
          <w:ilvl w:val="0"/>
          <w:numId w:val="6"/>
        </w:numPr>
        <w:spacing w:line="300" w:lineRule="auto"/>
        <w:rPr>
          <w:sz w:val="40"/>
          <w:szCs w:val="40"/>
        </w:rPr>
      </w:pPr>
      <w:r>
        <w:rPr>
          <w:sz w:val="40"/>
          <w:szCs w:val="40"/>
        </w:rPr>
        <w:t>You can share this card with them.</w:t>
      </w:r>
    </w:p>
    <w:p w14:paraId="58D712FF" w14:textId="77777777" w:rsidR="003C6592" w:rsidRDefault="003C6592">
      <w:pPr>
        <w:pBdr>
          <w:bottom w:val="single" w:sz="6" w:space="1" w:color="000000"/>
        </w:pBdr>
        <w:spacing w:line="300" w:lineRule="auto"/>
        <w:rPr>
          <w:sz w:val="40"/>
          <w:szCs w:val="40"/>
        </w:rPr>
      </w:pPr>
    </w:p>
    <w:p w14:paraId="4E00AB1C" w14:textId="77777777" w:rsidR="003C6592" w:rsidRDefault="003C6592">
      <w:pPr>
        <w:spacing w:line="360" w:lineRule="auto"/>
        <w:rPr>
          <w:sz w:val="40"/>
          <w:szCs w:val="40"/>
        </w:rPr>
      </w:pPr>
    </w:p>
    <w:p w14:paraId="0AB12F49" w14:textId="77777777" w:rsidR="003C6592" w:rsidRDefault="00A950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Flyer created by:</w:t>
      </w:r>
    </w:p>
    <w:p w14:paraId="4A6FBC64" w14:textId="77777777" w:rsidR="003C6592" w:rsidRDefault="00A95072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AZ Employment First – Job Opportunities Build Success</w:t>
      </w:r>
    </w:p>
    <w:p w14:paraId="46F6952E" w14:textId="5241F58D" w:rsidR="003C6592" w:rsidRDefault="00A95072" w:rsidP="00137A82">
      <w:pPr>
        <w:spacing w:line="360" w:lineRule="auto"/>
      </w:pPr>
      <w:r>
        <w:rPr>
          <w:sz w:val="40"/>
          <w:szCs w:val="40"/>
        </w:rPr>
        <w:t>AZ Rehabilitation Services Administration, Vocational Rehabilitation</w:t>
      </w:r>
    </w:p>
    <w:sectPr w:rsidR="003C65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39D2" w14:textId="77777777" w:rsidR="00A95072" w:rsidRDefault="00A95072">
      <w:pPr>
        <w:spacing w:after="0" w:line="240" w:lineRule="auto"/>
      </w:pPr>
      <w:r>
        <w:separator/>
      </w:r>
    </w:p>
  </w:endnote>
  <w:endnote w:type="continuationSeparator" w:id="0">
    <w:p w14:paraId="1730A7DD" w14:textId="77777777" w:rsidR="00A95072" w:rsidRDefault="00A9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7458" w14:textId="77777777" w:rsidR="00A95072" w:rsidRDefault="00A950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814387" w14:textId="77777777" w:rsidR="00A95072" w:rsidRDefault="00A9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999"/>
    <w:multiLevelType w:val="multilevel"/>
    <w:tmpl w:val="3BFA7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17456"/>
    <w:multiLevelType w:val="multilevel"/>
    <w:tmpl w:val="B26681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9A5D53"/>
    <w:multiLevelType w:val="multilevel"/>
    <w:tmpl w:val="00B462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5543CC"/>
    <w:multiLevelType w:val="multilevel"/>
    <w:tmpl w:val="382EB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8429CA"/>
    <w:multiLevelType w:val="multilevel"/>
    <w:tmpl w:val="A74A7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EF317E"/>
    <w:multiLevelType w:val="multilevel"/>
    <w:tmpl w:val="DAB02E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86240865">
    <w:abstractNumId w:val="2"/>
  </w:num>
  <w:num w:numId="2" w16cid:durableId="2144500478">
    <w:abstractNumId w:val="3"/>
  </w:num>
  <w:num w:numId="3" w16cid:durableId="2135441179">
    <w:abstractNumId w:val="4"/>
  </w:num>
  <w:num w:numId="4" w16cid:durableId="1720669103">
    <w:abstractNumId w:val="0"/>
  </w:num>
  <w:num w:numId="5" w16cid:durableId="1782332920">
    <w:abstractNumId w:val="1"/>
  </w:num>
  <w:num w:numId="6" w16cid:durableId="715159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6592"/>
    <w:rsid w:val="00137A82"/>
    <w:rsid w:val="003C6592"/>
    <w:rsid w:val="00A95072"/>
    <w:rsid w:val="00C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FD2E5"/>
  <w15:docId w15:val="{5FC72F1A-733A-4AB6-AECB-8159FC4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8"/>
      <w:szCs w:val="2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2140</Characters>
  <Application>Microsoft Office Word</Application>
  <DocSecurity>0</DocSecurity>
  <Lines>85</Lines>
  <Paragraphs>63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Ana</dc:creator>
  <dc:description/>
  <cp:lastModifiedBy>Reddell, Megan</cp:lastModifiedBy>
  <cp:revision>2</cp:revision>
  <dcterms:created xsi:type="dcterms:W3CDTF">2024-03-13T00:28:00Z</dcterms:created>
  <dcterms:modified xsi:type="dcterms:W3CDTF">2024-03-13T00:28:00Z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b10bdce9-5260-4e75-aa43-deff91cd0b6b</vt:lpwstr>
  </property>
</Properties>
</file>