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45B9" w:rsidR="002502B0" w:rsidP="00394D16" w:rsidRDefault="002502B0" w14:paraId="780A7FAA" w14:textId="296C12B1">
      <w:pPr>
        <w:pStyle w:val="Title"/>
        <w:jc w:val="right"/>
      </w:pPr>
    </w:p>
    <w:p w:rsidR="002502B0" w:rsidP="00167CC3" w:rsidRDefault="009550D9" w14:paraId="45D096D1" w14:textId="45F42A4A">
      <w:pPr>
        <w:pStyle w:val="ContactInfo"/>
        <w:spacing w:after="0"/>
      </w:pPr>
      <w:sdt>
        <w:sdtPr>
          <w:alias w:val="Enter Your Name:"/>
          <w:tag w:val="Enter Your Name:"/>
          <w:id w:val="-1248264968"/>
          <w:placeholder>
            <w:docPart w:val="536AA280634946ABA53909FE07C1FE4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394D16">
            <w:t>School Name</w:t>
          </w:r>
        </w:sdtContent>
      </w:sdt>
      <w:r w:rsidR="00BD004C">
        <w:t> </w:t>
      </w:r>
      <w:sdt>
        <w:sdtPr>
          <w:alias w:val="Vertical line:"/>
          <w:tag w:val="Vertical line:"/>
          <w:id w:val="-1940674444"/>
          <w:placeholder>
            <w:docPart w:val="98AB62A96308406FBB8F9985C116E672"/>
          </w:placeholder>
          <w:temporary/>
          <w:showingPlcHdr/>
          <w15:appearance w15:val="hidden"/>
        </w:sdtPr>
        <w:sdtEndPr/>
        <w:sdtContent>
          <w:r w:rsidRPr="00F262F2" w:rsidR="00F262F2">
            <w:rPr>
              <w:rStyle w:val="Strong"/>
            </w:rPr>
            <w:t>|</w:t>
          </w:r>
        </w:sdtContent>
      </w:sdt>
      <w:r w:rsidR="00BD004C">
        <w:t> </w:t>
      </w:r>
      <w:sdt>
        <w:sdtPr>
          <w:alias w:val="Enter email:"/>
          <w:tag w:val="Enter email:"/>
          <w:id w:val="-433600615"/>
          <w:placeholder>
            <w:docPart w:val="029A8FD4DB52435092EA454447EF3B04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394D16">
            <w:t>District</w:t>
          </w:r>
          <w:r w:rsidR="00F47434">
            <w:t>/Charter</w:t>
          </w:r>
          <w:r w:rsidR="00394D16">
            <w:t xml:space="preserve"> Name</w:t>
          </w:r>
        </w:sdtContent>
      </w:sdt>
    </w:p>
    <w:p w:rsidR="00167CC3" w:rsidP="00167CC3" w:rsidRDefault="00167CC3" w14:paraId="18C5261B" w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E29C9" w:rsidP="11F1198D" w:rsidRDefault="00CE29C9" w14:paraId="6F32B80A" w14:textId="77777777" w14:noSpellErr="1">
      <w:pPr>
        <w:pStyle w:val="paragraph"/>
        <w:spacing w:before="0" w:beforeAutospacing="off" w:after="0" w:afterAutospacing="off"/>
        <w:ind w:left="720"/>
        <w:jc w:val="left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167CC3" w:rsidP="11F1198D" w:rsidRDefault="00167CC3" w14:paraId="5EC98151" w14:textId="151C0684" w14:noSpellErr="1">
      <w:pPr>
        <w:pStyle w:val="paragraph"/>
        <w:spacing w:before="0" w:beforeAutospacing="off" w:after="0" w:afterAutospacing="off"/>
        <w:ind w:left="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11F1198D" w:rsidR="00167CC3">
        <w:rPr>
          <w:rStyle w:val="normaltextrun"/>
          <w:rFonts w:ascii="Arial" w:hAnsi="Arial" w:cs="Arial"/>
          <w:sz w:val="20"/>
          <w:szCs w:val="20"/>
          <w:highlight w:val="yellow"/>
        </w:rPr>
        <w:t>Date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  </w:t>
      </w:r>
      <w:r w:rsidRPr="11F1198D" w:rsidR="00167CC3">
        <w:rPr>
          <w:rStyle w:val="eop"/>
          <w:rFonts w:ascii="Arial" w:hAnsi="Arial" w:cs="Arial"/>
          <w:sz w:val="20"/>
          <w:szCs w:val="20"/>
        </w:rPr>
        <w:t> </w:t>
      </w:r>
    </w:p>
    <w:p w:rsidR="00CE29C9" w:rsidP="00167CC3" w:rsidRDefault="00CE29C9" w14:paraId="15B7334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11F1198D" w:rsidP="11F1198D" w:rsidRDefault="11F1198D" w14:paraId="3876765D" w14:textId="2629E69E">
      <w:pPr>
        <w:pStyle w:val="paragraph"/>
        <w:spacing w:before="0" w:beforeAutospacing="off" w:after="0" w:afterAutospacing="off"/>
        <w:rPr>
          <w:rStyle w:val="normaltextrun"/>
          <w:rFonts w:ascii="Arial" w:hAnsi="Arial" w:cs="Arial"/>
          <w:sz w:val="20"/>
          <w:szCs w:val="20"/>
        </w:rPr>
      </w:pPr>
    </w:p>
    <w:p w:rsidR="00167CC3" w:rsidP="00167CC3" w:rsidRDefault="00167CC3" w14:paraId="7372D83D" w14:textId="2C7B6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1F1198D" w:rsidR="00167CC3">
        <w:rPr>
          <w:rStyle w:val="normaltextrun"/>
          <w:rFonts w:ascii="Arial" w:hAnsi="Arial" w:cs="Arial"/>
          <w:sz w:val="20"/>
          <w:szCs w:val="20"/>
        </w:rPr>
        <w:t>Dear K-3 Parents &amp; Guardians, </w:t>
      </w:r>
      <w:r w:rsidRPr="11F1198D" w:rsidR="00167CC3">
        <w:rPr>
          <w:rStyle w:val="eop"/>
          <w:rFonts w:ascii="Arial" w:hAnsi="Arial" w:cs="Arial"/>
          <w:sz w:val="20"/>
          <w:szCs w:val="20"/>
        </w:rPr>
        <w:t> </w:t>
      </w:r>
    </w:p>
    <w:p w:rsidR="11F1198D" w:rsidP="11F1198D" w:rsidRDefault="11F1198D" w14:paraId="3F359358" w14:textId="0F4FC1DE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sz w:val="20"/>
          <w:szCs w:val="20"/>
        </w:rPr>
      </w:pPr>
    </w:p>
    <w:p w:rsidR="00167CC3" w:rsidP="00167CC3" w:rsidRDefault="00167CC3" w14:paraId="3B68A42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167CC3" w:rsidP="11F1198D" w:rsidRDefault="00167CC3" w14:paraId="17DE97DF" w14:textId="04E2558D">
      <w:pPr>
        <w:pStyle w:val="paragraph"/>
        <w:spacing w:before="0" w:beforeAutospacing="off" w:after="240" w:afterAutospacing="off" w:line="276" w:lineRule="auto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In ______________________ </w:t>
      </w:r>
      <w:r w:rsidRPr="11F1198D" w:rsidR="00167CC3">
        <w:rPr>
          <w:rStyle w:val="normaltextrun"/>
          <w:rFonts w:ascii="Arial" w:hAnsi="Arial" w:cs="Arial"/>
          <w:sz w:val="20"/>
          <w:szCs w:val="20"/>
          <w:highlight w:val="yellow"/>
        </w:rPr>
        <w:t>(</w:t>
      </w:r>
      <w:r w:rsidRPr="11F1198D" w:rsidR="00167CC3">
        <w:rPr>
          <w:rStyle w:val="normaltextrun"/>
          <w:rFonts w:ascii="Arial" w:hAnsi="Arial" w:cs="Arial"/>
          <w:i w:val="1"/>
          <w:iCs w:val="1"/>
          <w:sz w:val="20"/>
          <w:szCs w:val="20"/>
          <w:highlight w:val="yellow"/>
        </w:rPr>
        <w:t>insert school district</w:t>
      </w:r>
      <w:r w:rsidRPr="11F1198D" w:rsidR="00A503D7">
        <w:rPr>
          <w:rStyle w:val="normaltextrun"/>
          <w:rFonts w:ascii="Arial" w:hAnsi="Arial" w:cs="Arial"/>
          <w:i w:val="1"/>
          <w:iCs w:val="1"/>
          <w:sz w:val="20"/>
          <w:szCs w:val="20"/>
          <w:highlight w:val="yellow"/>
        </w:rPr>
        <w:t>/charter</w:t>
      </w:r>
      <w:r w:rsidRPr="11F1198D" w:rsidR="00167CC3">
        <w:rPr>
          <w:rStyle w:val="normaltextrun"/>
          <w:rFonts w:ascii="Arial" w:hAnsi="Arial" w:cs="Arial"/>
          <w:sz w:val="20"/>
          <w:szCs w:val="20"/>
          <w:highlight w:val="yellow"/>
        </w:rPr>
        <w:t>),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our focus is on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providing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the best high-quality reading instruction to all students each day. Through a process called Multi-Tiered System of Supports (MTSS),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all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kindergarten through third grade students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are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screened for reading difficulties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and/or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characteristics consistent with dyslexia in the fall, winter, and spring using __________________ </w:t>
      </w:r>
      <w:r w:rsidRPr="11F1198D" w:rsidR="00167CC3">
        <w:rPr>
          <w:rStyle w:val="normaltextrun"/>
          <w:rFonts w:ascii="Arial" w:hAnsi="Arial" w:cs="Arial"/>
          <w:sz w:val="20"/>
          <w:szCs w:val="20"/>
          <w:highlight w:val="yellow"/>
        </w:rPr>
        <w:t>(</w:t>
      </w:r>
      <w:r w:rsidRPr="11F1198D" w:rsidR="00167CC3">
        <w:rPr>
          <w:rStyle w:val="normaltextrun"/>
          <w:rFonts w:ascii="Arial" w:hAnsi="Arial" w:cs="Arial"/>
          <w:i w:val="1"/>
          <w:iCs w:val="1"/>
          <w:sz w:val="20"/>
          <w:szCs w:val="20"/>
          <w:highlight w:val="yellow"/>
        </w:rPr>
        <w:t>insert school’s screener</w:t>
      </w:r>
      <w:r w:rsidRPr="11F1198D" w:rsidR="00167CC3">
        <w:rPr>
          <w:rStyle w:val="normaltextrun"/>
          <w:rFonts w:ascii="Arial" w:hAnsi="Arial" w:cs="Arial"/>
          <w:sz w:val="20"/>
          <w:szCs w:val="20"/>
          <w:highlight w:val="yellow"/>
        </w:rPr>
        <w:t>).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This </w:t>
      </w:r>
      <w:r w:rsidRPr="11F1198D" w:rsidR="004C7A54">
        <w:rPr>
          <w:rStyle w:val="normaltextrun"/>
          <w:rFonts w:ascii="Arial" w:hAnsi="Arial" w:cs="Arial"/>
          <w:sz w:val="20"/>
          <w:szCs w:val="20"/>
        </w:rPr>
        <w:t xml:space="preserve">literacy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universal screening process </w:t>
      </w:r>
      <w:r w:rsidRPr="11F1198D" w:rsidR="00B800BF">
        <w:rPr>
          <w:rStyle w:val="normaltextrun"/>
          <w:rFonts w:ascii="Arial" w:hAnsi="Arial" w:cs="Arial"/>
          <w:sz w:val="20"/>
          <w:szCs w:val="20"/>
        </w:rPr>
        <w:t xml:space="preserve">is a brief assessment </w:t>
      </w:r>
      <w:r w:rsidRPr="11F1198D" w:rsidR="00456303">
        <w:rPr>
          <w:rStyle w:val="normaltextrun"/>
          <w:rFonts w:ascii="Arial" w:hAnsi="Arial" w:cs="Arial"/>
          <w:sz w:val="20"/>
          <w:szCs w:val="20"/>
        </w:rPr>
        <w:t xml:space="preserve">administered to all K-3 students to </w:t>
      </w:r>
      <w:r w:rsidRPr="11F1198D" w:rsidR="00456303">
        <w:rPr>
          <w:rStyle w:val="normaltextrun"/>
          <w:rFonts w:ascii="Arial" w:hAnsi="Arial" w:cs="Arial"/>
          <w:sz w:val="20"/>
          <w:szCs w:val="20"/>
        </w:rPr>
        <w:t xml:space="preserve">inform teachers of students who are on track </w:t>
      </w:r>
      <w:r w:rsidRPr="11F1198D" w:rsidR="00FF6E21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Pr="11F1198D" w:rsidR="00456303">
        <w:rPr>
          <w:rStyle w:val="normaltextrun"/>
          <w:rFonts w:ascii="Arial" w:hAnsi="Arial" w:cs="Arial"/>
          <w:sz w:val="20"/>
          <w:szCs w:val="20"/>
        </w:rPr>
        <w:t xml:space="preserve">students who may need more </w:t>
      </w:r>
      <w:r w:rsidRPr="11F1198D" w:rsidR="003931EC">
        <w:rPr>
          <w:rStyle w:val="normaltextrun"/>
          <w:rFonts w:ascii="Arial" w:hAnsi="Arial" w:cs="Arial"/>
          <w:sz w:val="20"/>
          <w:szCs w:val="20"/>
        </w:rPr>
        <w:t xml:space="preserve">targeted intervention. </w:t>
      </w:r>
      <w:r w:rsidRPr="11F1198D" w:rsidR="00D961DA">
        <w:rPr>
          <w:rStyle w:val="normaltextrun"/>
          <w:rFonts w:ascii="Arial" w:hAnsi="Arial" w:cs="Arial"/>
          <w:sz w:val="20"/>
          <w:szCs w:val="20"/>
        </w:rPr>
        <w:t xml:space="preserve">This screening does </w:t>
      </w:r>
      <w:r w:rsidRPr="11F1198D" w:rsidR="00D961DA">
        <w:rPr>
          <w:rStyle w:val="normaltextrun"/>
          <w:rFonts w:ascii="Arial" w:hAnsi="Arial" w:cs="Arial"/>
          <w:i w:val="1"/>
          <w:iCs w:val="1"/>
          <w:sz w:val="20"/>
          <w:szCs w:val="20"/>
        </w:rPr>
        <w:t xml:space="preserve">not </w:t>
      </w:r>
      <w:r w:rsidRPr="11F1198D" w:rsidR="2CAC9C3A">
        <w:rPr>
          <w:rStyle w:val="normaltextrun"/>
          <w:rFonts w:ascii="Arial" w:hAnsi="Arial" w:cs="Arial"/>
          <w:i w:val="1"/>
          <w:iCs w:val="1"/>
          <w:sz w:val="20"/>
          <w:szCs w:val="20"/>
        </w:rPr>
        <w:t>diagnose</w:t>
      </w:r>
      <w:r w:rsidRPr="11F1198D" w:rsidR="00D961DA">
        <w:rPr>
          <w:rStyle w:val="normaltextrun"/>
          <w:rFonts w:ascii="Arial" w:hAnsi="Arial" w:cs="Arial"/>
          <w:sz w:val="20"/>
          <w:szCs w:val="20"/>
        </w:rPr>
        <w:t xml:space="preserve"> reading disabilities, nor dyslexia. </w:t>
      </w:r>
    </w:p>
    <w:p w:rsidR="00167CC3" w:rsidP="11F1198D" w:rsidRDefault="00467975" w14:paraId="5174F54A" w14:textId="298C5BDB">
      <w:pPr>
        <w:pStyle w:val="paragraph"/>
        <w:spacing w:before="0" w:beforeAutospacing="off" w:after="240" w:afterAutospacing="off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11F1198D" w:rsidR="00467975">
        <w:rPr>
          <w:rStyle w:val="normaltextrun"/>
          <w:rFonts w:ascii="Arial" w:hAnsi="Arial" w:cs="Arial"/>
          <w:sz w:val="20"/>
          <w:szCs w:val="20"/>
        </w:rPr>
        <w:t xml:space="preserve">Per the universal screener,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students who </w:t>
      </w:r>
      <w:r w:rsidRPr="11F1198D" w:rsidR="009A27DC">
        <w:rPr>
          <w:rStyle w:val="normaltextrun"/>
          <w:rFonts w:ascii="Arial" w:hAnsi="Arial" w:cs="Arial"/>
          <w:sz w:val="20"/>
          <w:szCs w:val="20"/>
        </w:rPr>
        <w:t>are not on benchmark</w:t>
      </w:r>
      <w:r w:rsidRPr="11F1198D" w:rsidR="007B2F6C">
        <w:rPr>
          <w:rStyle w:val="normaltextrun"/>
          <w:rFonts w:ascii="Arial" w:hAnsi="Arial" w:cs="Arial"/>
          <w:sz w:val="20"/>
          <w:szCs w:val="20"/>
        </w:rPr>
        <w:t xml:space="preserve"> are administered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a deeper diagnostic assessment. </w:t>
      </w:r>
      <w:r w:rsidRPr="11F1198D" w:rsidR="009A27DC">
        <w:rPr>
          <w:rStyle w:val="normaltextrun"/>
          <w:rFonts w:ascii="Arial" w:hAnsi="Arial" w:cs="Arial"/>
          <w:sz w:val="20"/>
          <w:szCs w:val="20"/>
        </w:rPr>
        <w:t>This diagnostic information provides teachers and specialists with the specific skills needed to target in intervention and those interventions are st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arted</w:t>
      </w:r>
      <w:r w:rsidRPr="11F1198D" w:rsidR="003618E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11F1198D" w:rsidR="003618E0">
        <w:rPr>
          <w:rStyle w:val="normaltextrun"/>
          <w:rFonts w:ascii="Arial" w:hAnsi="Arial" w:cs="Arial"/>
          <w:sz w:val="20"/>
          <w:szCs w:val="20"/>
        </w:rPr>
        <w:t>immediately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, working to close the gaps.</w:t>
      </w:r>
      <w:r w:rsidRPr="11F1198D" w:rsidR="009A27DC">
        <w:rPr>
          <w:rStyle w:val="normaltextrun"/>
          <w:rFonts w:ascii="Arial" w:hAnsi="Arial" w:cs="Arial"/>
          <w:sz w:val="20"/>
          <w:szCs w:val="20"/>
        </w:rPr>
        <w:t xml:space="preserve"> This diagnostic </w:t>
      </w:r>
      <w:r w:rsidRPr="11F1198D" w:rsidR="00197903">
        <w:rPr>
          <w:rStyle w:val="normaltextrun"/>
          <w:rFonts w:ascii="Arial" w:hAnsi="Arial" w:cs="Arial"/>
          <w:sz w:val="20"/>
          <w:szCs w:val="20"/>
        </w:rPr>
        <w:t xml:space="preserve">assessment does not </w:t>
      </w:r>
      <w:r w:rsidRPr="11F1198D" w:rsidR="544A545D">
        <w:rPr>
          <w:rStyle w:val="normaltextrun"/>
          <w:rFonts w:ascii="Arial" w:hAnsi="Arial" w:cs="Arial"/>
          <w:sz w:val="20"/>
          <w:szCs w:val="20"/>
        </w:rPr>
        <w:t>diagnose</w:t>
      </w:r>
      <w:r w:rsidRPr="11F1198D" w:rsidR="00197903">
        <w:rPr>
          <w:rStyle w:val="normaltextrun"/>
          <w:rFonts w:ascii="Arial" w:hAnsi="Arial" w:cs="Arial"/>
          <w:sz w:val="20"/>
          <w:szCs w:val="20"/>
        </w:rPr>
        <w:t xml:space="preserve"> reading disabilities, nor dyslexia.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 A change in intervention curriculum, group size, level of intensity, frequency, and</w:t>
      </w:r>
      <w:r w:rsidRPr="11F1198D" w:rsidR="00266DB6">
        <w:rPr>
          <w:rStyle w:val="normaltextrun"/>
          <w:rFonts w:ascii="Arial" w:hAnsi="Arial" w:cs="Arial"/>
          <w:sz w:val="20"/>
          <w:szCs w:val="20"/>
        </w:rPr>
        <w:t>/or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duration may be needed. </w:t>
      </w:r>
      <w:r w:rsidRPr="11F1198D" w:rsidR="003D23FC">
        <w:rPr>
          <w:rStyle w:val="normaltextrun"/>
          <w:rFonts w:ascii="Arial" w:hAnsi="Arial" w:cs="Arial"/>
          <w:sz w:val="20"/>
          <w:szCs w:val="20"/>
        </w:rPr>
        <w:t xml:space="preserve">More intensive time, duration, and frequency </w:t>
      </w:r>
      <w:r w:rsidRPr="11F1198D" w:rsidR="002B7062">
        <w:rPr>
          <w:rStyle w:val="normaltextrun"/>
          <w:rFonts w:ascii="Arial" w:hAnsi="Arial" w:cs="Arial"/>
          <w:sz w:val="20"/>
          <w:szCs w:val="20"/>
        </w:rPr>
        <w:t xml:space="preserve">in intervention </w:t>
      </w:r>
      <w:r w:rsidRPr="11F1198D" w:rsidR="003D23FC">
        <w:rPr>
          <w:rStyle w:val="normaltextrun"/>
          <w:rFonts w:ascii="Arial" w:hAnsi="Arial" w:cs="Arial"/>
          <w:sz w:val="20"/>
          <w:szCs w:val="20"/>
        </w:rPr>
        <w:t xml:space="preserve">may be needed </w:t>
      </w:r>
      <w:r w:rsidRPr="11F1198D" w:rsidR="002B7062">
        <w:rPr>
          <w:rStyle w:val="normaltextrun"/>
          <w:rFonts w:ascii="Arial" w:hAnsi="Arial" w:cs="Arial"/>
          <w:sz w:val="20"/>
          <w:szCs w:val="20"/>
        </w:rPr>
        <w:t xml:space="preserve">and can take place with the classroom teacher or a specialist, such as a reading interventionist. This is considered </w:t>
      </w:r>
      <w:r w:rsidRPr="11F1198D" w:rsidR="7DB70D69">
        <w:rPr>
          <w:rStyle w:val="normaltextrun"/>
          <w:rFonts w:ascii="Arial" w:hAnsi="Arial" w:cs="Arial"/>
          <w:sz w:val="20"/>
          <w:szCs w:val="20"/>
        </w:rPr>
        <w:t>an intensive</w:t>
      </w:r>
      <w:r w:rsidRPr="11F1198D" w:rsidR="002B7062">
        <w:rPr>
          <w:rStyle w:val="normaltextrun"/>
          <w:rFonts w:ascii="Arial" w:hAnsi="Arial" w:cs="Arial"/>
          <w:sz w:val="20"/>
          <w:szCs w:val="20"/>
        </w:rPr>
        <w:t xml:space="preserve"> Tier 3 intervention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. The progress of all </w:t>
      </w:r>
      <w:bookmarkStart w:name="_Int_FKMANOyd" w:id="0"/>
      <w:r w:rsidRPr="11F1198D" w:rsidR="6BE65804">
        <w:rPr>
          <w:rStyle w:val="normaltextrun"/>
          <w:rFonts w:ascii="Arial" w:hAnsi="Arial" w:cs="Arial"/>
          <w:sz w:val="20"/>
          <w:szCs w:val="20"/>
        </w:rPr>
        <w:t>students</w:t>
      </w:r>
      <w:bookmarkEnd w:id="0"/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receiving intervention is closely and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frequently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 checked. Parents are essential to this entire process. Following the </w:t>
      </w:r>
      <w:r w:rsidRPr="11F1198D" w:rsidR="00B87903">
        <w:rPr>
          <w:rStyle w:val="normaltextrun"/>
          <w:rFonts w:ascii="Arial" w:hAnsi="Arial" w:cs="Arial"/>
          <w:sz w:val="20"/>
          <w:szCs w:val="20"/>
        </w:rPr>
        <w:t>U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niversal </w:t>
      </w:r>
      <w:r w:rsidRPr="11F1198D" w:rsidR="00B87903">
        <w:rPr>
          <w:rStyle w:val="normaltextrun"/>
          <w:rFonts w:ascii="Arial" w:hAnsi="Arial" w:cs="Arial"/>
          <w:sz w:val="20"/>
          <w:szCs w:val="20"/>
        </w:rPr>
        <w:t>L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iteracy and </w:t>
      </w:r>
      <w:r w:rsidRPr="11F1198D" w:rsidR="00B87903">
        <w:rPr>
          <w:rStyle w:val="normaltextrun"/>
          <w:rFonts w:ascii="Arial" w:hAnsi="Arial" w:cs="Arial"/>
          <w:sz w:val="20"/>
          <w:szCs w:val="20"/>
        </w:rPr>
        <w:t>D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yslexia </w:t>
      </w:r>
      <w:r w:rsidRPr="11F1198D" w:rsidR="00B87903">
        <w:rPr>
          <w:rStyle w:val="normaltextrun"/>
          <w:rFonts w:ascii="Arial" w:hAnsi="Arial" w:cs="Arial"/>
          <w:sz w:val="20"/>
          <w:szCs w:val="20"/>
        </w:rPr>
        <w:t>S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creener, and diagnostic assessments, you will be notified if your child is not at grade level. </w:t>
      </w:r>
      <w:r w:rsidRPr="11F1198D" w:rsidR="00167CC3">
        <w:rPr>
          <w:rStyle w:val="eop"/>
          <w:rFonts w:ascii="Arial" w:hAnsi="Arial" w:cs="Arial"/>
          <w:sz w:val="20"/>
          <w:szCs w:val="20"/>
        </w:rPr>
        <w:t> </w:t>
      </w:r>
    </w:p>
    <w:p w:rsidR="00167CC3" w:rsidP="11F1198D" w:rsidRDefault="00167CC3" w14:paraId="1CB98F25" w14:textId="6D3EB17B">
      <w:pPr>
        <w:pStyle w:val="paragraph"/>
        <w:spacing w:before="0" w:beforeAutospacing="off" w:after="240" w:afterAutospacing="off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Arizona’s Move </w:t>
      </w:r>
      <w:r w:rsidRPr="11F1198D" w:rsidR="00C82976">
        <w:rPr>
          <w:rStyle w:val="normaltextrun"/>
          <w:rFonts w:ascii="Arial" w:hAnsi="Arial" w:cs="Arial"/>
          <w:sz w:val="20"/>
          <w:szCs w:val="20"/>
        </w:rPr>
        <w:t>O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n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When Reading (MOWR) legislation places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great importance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on this process beginning in kindergarten. This </w:t>
      </w:r>
      <w:bookmarkStart w:name="_Int_N5LvgBxD" w:id="1"/>
      <w:r w:rsidRPr="11F1198D" w:rsidR="3C6113F6">
        <w:rPr>
          <w:rStyle w:val="normaltextrun"/>
          <w:rFonts w:ascii="Arial" w:hAnsi="Arial" w:cs="Arial"/>
          <w:sz w:val="20"/>
          <w:szCs w:val="20"/>
        </w:rPr>
        <w:t>ensures</w:t>
      </w:r>
      <w:bookmarkEnd w:id="1"/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all students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remain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on track to be reading at grade level by the end of 3rd grade. Arizona Revised Statute §15-701 states that if a student scores below the cut score on the reading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portion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of the 3rd grade statewide exam, he/she will not be promoted to 4th grade until the student makes sufficient progress in reading 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proficiency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. 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It is understood that each child is unique, therefore exemptions have been established for students to be promoted to 4th grade.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Those exemptions are available at </w:t>
      </w:r>
      <w:hyperlink r:id="R7b9be4a2ab4e4344">
        <w:r w:rsidRPr="11F1198D" w:rsidR="00167CC3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www.azed.gov/mowr</w:t>
        </w:r>
      </w:hyperlink>
      <w:r w:rsidRPr="11F1198D" w:rsidR="00167CC3">
        <w:rPr>
          <w:rStyle w:val="normaltextrun"/>
          <w:rFonts w:ascii="Arial" w:hAnsi="Arial" w:cs="Arial"/>
          <w:sz w:val="20"/>
          <w:szCs w:val="20"/>
        </w:rPr>
        <w:t>.   </w:t>
      </w:r>
      <w:r w:rsidRPr="11F1198D" w:rsidR="00167CC3">
        <w:rPr>
          <w:rStyle w:val="eop"/>
          <w:rFonts w:ascii="Arial" w:hAnsi="Arial" w:cs="Arial"/>
          <w:sz w:val="20"/>
          <w:szCs w:val="20"/>
        </w:rPr>
        <w:t> </w:t>
      </w:r>
    </w:p>
    <w:p w:rsidR="00167CC3" w:rsidP="11F1198D" w:rsidRDefault="00167CC3" w14:paraId="15B537B1" w14:textId="065225D6">
      <w:pPr>
        <w:pStyle w:val="paragraph"/>
        <w:spacing w:before="0" w:beforeAutospacing="off" w:after="240" w:afterAutospacing="off" w:line="276" w:lineRule="auto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11F1198D" w:rsidR="00167CC3">
        <w:rPr>
          <w:rStyle w:val="normaltextrun"/>
          <w:rFonts w:ascii="Arial" w:hAnsi="Arial" w:cs="Arial"/>
          <w:sz w:val="20"/>
          <w:szCs w:val="20"/>
        </w:rPr>
        <w:t>A variety of factors, in and outside of school, can influence a child’s educational path and progress. It is important for parents to share in the educational journey, through constant communication and</w:t>
      </w:r>
      <w:r w:rsidRPr="11F1198D" w:rsidR="5D09800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involvement. We encourage you to continue to highlight and celebrate your child’s strengths</w:t>
      </w:r>
      <w:r w:rsidRPr="11F1198D" w:rsidR="00CA0AB6">
        <w:rPr>
          <w:rStyle w:val="normaltextrun"/>
          <w:rFonts w:ascii="Arial" w:hAnsi="Arial" w:cs="Arial"/>
          <w:sz w:val="20"/>
          <w:szCs w:val="20"/>
        </w:rPr>
        <w:t xml:space="preserve"> and </w:t>
      </w:r>
      <w:r w:rsidRPr="11F1198D" w:rsidR="002C6925">
        <w:rPr>
          <w:rStyle w:val="normaltextrun"/>
          <w:rFonts w:ascii="Arial" w:hAnsi="Arial" w:cs="Arial"/>
          <w:sz w:val="20"/>
          <w:szCs w:val="20"/>
        </w:rPr>
        <w:t>share difficulties if they occur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. 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>Please reach out to us if you have any questions.</w:t>
      </w:r>
      <w:r w:rsidRPr="11F1198D" w:rsidR="00167CC3">
        <w:rPr>
          <w:rStyle w:val="normaltextrun"/>
          <w:rFonts w:ascii="Arial" w:hAnsi="Arial" w:cs="Arial"/>
          <w:sz w:val="20"/>
          <w:szCs w:val="20"/>
        </w:rPr>
        <w:t xml:space="preserve">  We look forward to a successful school year. </w:t>
      </w:r>
      <w:r w:rsidRPr="11F1198D" w:rsidR="00167CC3">
        <w:rPr>
          <w:rStyle w:val="eop"/>
          <w:rFonts w:ascii="Arial" w:hAnsi="Arial" w:cs="Arial"/>
          <w:sz w:val="20"/>
          <w:szCs w:val="20"/>
        </w:rPr>
        <w:t> </w:t>
      </w:r>
    </w:p>
    <w:p w:rsidR="00B614F5" w:rsidP="00B87903" w:rsidRDefault="00B614F5" w14:paraId="4CC766FD" w14:textId="77777777">
      <w:pPr>
        <w:pStyle w:val="paragraph"/>
        <w:spacing w:before="0" w:beforeAutospacing="0" w:after="24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:rsidR="00167CC3" w:rsidP="00167CC3" w:rsidRDefault="00167CC3" w14:paraId="64262C15" w14:textId="5E539D51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Sincerely,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67CC3" w:rsidP="00167CC3" w:rsidRDefault="00167CC3" w14:paraId="48C71F84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1A62AA" w:rsidR="001A62AA" w:rsidP="00CE29C9" w:rsidRDefault="00167CC3" w14:paraId="3A19BD1E" w14:textId="33105866">
      <w:pPr>
        <w:pStyle w:val="paragraph"/>
        <w:spacing w:before="0" w:beforeAutospacing="0" w:after="240" w:afterAutospacing="0"/>
        <w:textAlignment w:val="baseline"/>
      </w:pPr>
      <w:r w:rsidRPr="00187C8F">
        <w:rPr>
          <w:rStyle w:val="normaltextrun"/>
          <w:rFonts w:ascii="Arial" w:hAnsi="Arial" w:cs="Arial"/>
          <w:sz w:val="20"/>
          <w:szCs w:val="20"/>
          <w:highlight w:val="yellow"/>
        </w:rPr>
        <w:t>(</w:t>
      </w:r>
      <w:proofErr w:type="gramStart"/>
      <w:r w:rsidRPr="00187C8F">
        <w:rPr>
          <w:rStyle w:val="normaltextrun"/>
          <w:rFonts w:ascii="Arial" w:hAnsi="Arial" w:cs="Arial"/>
          <w:sz w:val="20"/>
          <w:szCs w:val="20"/>
          <w:highlight w:val="yellow"/>
        </w:rPr>
        <w:t>signed</w:t>
      </w:r>
      <w:proofErr w:type="gramEnd"/>
      <w:r w:rsidRPr="00187C8F">
        <w:rPr>
          <w:rStyle w:val="normaltextrun"/>
          <w:rFonts w:ascii="Arial" w:hAnsi="Arial" w:cs="Arial"/>
          <w:sz w:val="20"/>
          <w:szCs w:val="20"/>
          <w:highlight w:val="yellow"/>
        </w:rPr>
        <w:t xml:space="preserve"> by school and/or district leader, including contact information)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sectPr w:rsidRPr="001A62AA" w:rsidR="001A62AA" w:rsidSect="00394D16">
      <w:headerReference w:type="default" r:id="rId12"/>
      <w:footerReference w:type="default" r:id="rId13"/>
      <w:pgSz w:w="12240" w:h="15840" w:orient="portrait" w:code="1"/>
      <w:pgMar w:top="-1119" w:right="1080" w:bottom="2160" w:left="1080" w:header="68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0D9" w:rsidRDefault="009550D9" w14:paraId="50FED50D" w14:textId="77777777">
      <w:pPr>
        <w:spacing w:after="0" w:line="240" w:lineRule="auto"/>
      </w:pPr>
      <w:r>
        <w:separator/>
      </w:r>
    </w:p>
  </w:endnote>
  <w:endnote w:type="continuationSeparator" w:id="0">
    <w:p w:rsidR="009550D9" w:rsidRDefault="009550D9" w14:paraId="4A4B8606" w14:textId="77777777">
      <w:pPr>
        <w:spacing w:after="0" w:line="240" w:lineRule="auto"/>
      </w:pPr>
      <w:r>
        <w:continuationSeparator/>
      </w:r>
    </w:p>
  </w:endnote>
  <w:endnote w:type="continuationNotice" w:id="1">
    <w:p w:rsidR="009550D9" w:rsidRDefault="009550D9" w14:paraId="0C3F16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10" w:rsidP="00AD6810" w:rsidRDefault="009550D9" w14:paraId="674DAF65" w14:textId="77777777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536AA280634946ABA53909FE07C1FE40"/>
        </w:placeholder>
        <w:temporary/>
        <w:showingPlcHdr/>
        <w15:appearance w15:val="hidden"/>
        <w:text/>
      </w:sdtPr>
      <w:sdtEndPr/>
      <w:sdtContent>
        <w:r w:rsidR="001E3ECD">
          <w:t>Street Address, City, ST ZIP Code</w:t>
        </w:r>
      </w:sdtContent>
    </w:sdt>
  </w:p>
  <w:p w:rsidR="00AD6810" w:rsidP="00AD6810" w:rsidRDefault="009550D9" w14:paraId="2A4EB179" w14:textId="77777777">
    <w:pPr>
      <w:pStyle w:val="Footer"/>
    </w:pPr>
    <w:sdt>
      <w:sdtPr>
        <w:alias w:val="Office:"/>
        <w:tag w:val="Office:"/>
        <w:id w:val="-1574580512"/>
        <w:placeholder>
          <w:docPart w:val="9DC9293716674228AEA772A3982D2BD6"/>
        </w:placeholder>
        <w:temporary/>
        <w:showingPlcHdr/>
        <w15:appearance w15:val="hidden"/>
      </w:sdtPr>
      <w:sdtEndPr/>
      <w:sdtContent>
        <w:r w:rsidR="00B03917">
          <w:t>Office</w:t>
        </w:r>
      </w:sdtContent>
    </w:sdt>
    <w:r w:rsidR="00AD6810">
      <w:t xml:space="preserve">: </w:t>
    </w:r>
    <w:sdt>
      <w:sdtPr>
        <w:alias w:val="Enter telephone:"/>
        <w:tag w:val="Enter telephone:"/>
        <w:id w:val="641390488"/>
        <w:placeholder>
          <w:docPart w:val="98AB62A96308406FBB8F9985C116E672"/>
        </w:placeholder>
        <w:temporary/>
        <w:showingPlcHdr/>
        <w15:appearance w15:val="hidden"/>
        <w:text/>
      </w:sdtPr>
      <w:sdtEndPr/>
      <w:sdtContent>
        <w:r w:rsidR="00AD6810">
          <w:t>Telephone</w:t>
        </w:r>
      </w:sdtContent>
    </w:sdt>
    <w:r w:rsidR="00AD6810">
      <w:t> </w:t>
    </w:r>
    <w:r w:rsidR="00AD6810">
      <w:rPr>
        <w:rStyle w:val="Strong"/>
      </w:rPr>
      <w:t>|</w:t>
    </w:r>
    <w:r w:rsidR="00AD6810">
      <w:t> </w:t>
    </w:r>
    <w:sdt>
      <w:sdtPr>
        <w:alias w:val="Enter website:"/>
        <w:tag w:val="Enter website:"/>
        <w:id w:val="1051347503"/>
        <w:placeholder>
          <w:docPart w:val="029A8FD4DB52435092EA454447EF3B04"/>
        </w:placeholder>
        <w:temporary/>
        <w:showingPlcHdr/>
        <w15:appearance w15:val="hidden"/>
        <w:text/>
      </w:sdtPr>
      <w:sdtEndPr/>
      <w:sdtContent>
        <w:r w:rsidR="00AD6810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0D9" w:rsidRDefault="009550D9" w14:paraId="551ADDC2" w14:textId="77777777">
      <w:pPr>
        <w:spacing w:after="0" w:line="240" w:lineRule="auto"/>
      </w:pPr>
      <w:r>
        <w:separator/>
      </w:r>
    </w:p>
  </w:footnote>
  <w:footnote w:type="continuationSeparator" w:id="0">
    <w:p w:rsidR="009550D9" w:rsidRDefault="009550D9" w14:paraId="3CA7B595" w14:textId="77777777">
      <w:pPr>
        <w:spacing w:after="0" w:line="240" w:lineRule="auto"/>
      </w:pPr>
      <w:r>
        <w:continuationSeparator/>
      </w:r>
    </w:p>
  </w:footnote>
  <w:footnote w:type="continuationNotice" w:id="1">
    <w:p w:rsidR="009550D9" w:rsidRDefault="009550D9" w14:paraId="286BE5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4D16" w:rsidRDefault="005370B0" w14:paraId="62F5C114" w14:textId="656D99A9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ACC48F" wp14:editId="04B64582">
              <wp:simplePos x="0" y="0"/>
              <wp:positionH relativeFrom="column">
                <wp:posOffset>-1035243</wp:posOffset>
              </wp:positionH>
              <wp:positionV relativeFrom="paragraph">
                <wp:posOffset>-43180</wp:posOffset>
              </wp:positionV>
              <wp:extent cx="2480807" cy="1820849"/>
              <wp:effectExtent l="0" t="0" r="0" b="825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0807" cy="1820849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159" style="position:absolute;margin-left:-81.5pt;margin-top:-3.4pt;width:195.35pt;height:143.35pt;z-index:251658240;mso-width-relative:margin;mso-height-relative:margin" coordsize="17007,10241" o:spid="_x0000_s1026" w14:anchorId="3B7C2B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">
              <v:rect id="Rectangle 160" style="position:absolute;width:17007;height:10241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>
                <v:fill opacity="0"/>
              </v:rect>
              <v:shape id="Rectangle 1" style="position:absolute;left:2286;width:14630;height:10149;visibility:visible;mso-wrap-style:square;v-text-anchor:middle" coordsize="1462822,1014481" o:spid="_x0000_s1028" fillcolor="#012169 [3204]" stroked="f" strokeweight="1pt" path="m,l1462822,,910372,376306,,101448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>
                <v:stroke joinstyle="miter"/>
                <v:path arrowok="t" o:connecttype="custom" o:connectlocs="0,0;1463040,0;910508,376493;0,1014984;0,0" o:connectangles="0,0,0,0,0"/>
              </v:shape>
              <v:rect id="Rectangle 162" style="position:absolute;left:2286;width:14721;height:10241;visibility:visible;mso-wrap-style:square;v-text-anchor:middle" o:spid="_x0000_s102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>
                <v:fill type="frame" o:title="" recolor="t" rotate="t" r:id="rId2"/>
              </v:rect>
            </v:group>
          </w:pict>
        </mc:Fallback>
      </mc:AlternateContent>
    </w:r>
  </w:p>
  <w:p w:rsidR="00394D16" w:rsidP="00394D16" w:rsidRDefault="00394D16" w14:paraId="4D0535C4" w14:textId="7ED862A2">
    <w:pPr>
      <w:pStyle w:val="Header"/>
      <w:ind w:right="-360"/>
      <w:jc w:val="right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717E8AE4" wp14:editId="333204E5">
          <wp:extent cx="2799365" cy="848564"/>
          <wp:effectExtent l="0" t="0" r="1270" b="8890"/>
          <wp:docPr id="37" name="Picture 37" descr="Move on When Re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Move on When Reading logo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1" b="41315"/>
                  <a:stretch/>
                </pic:blipFill>
                <pic:spPr bwMode="auto">
                  <a:xfrm>
                    <a:off x="0" y="0"/>
                    <a:ext cx="2892645" cy="876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KMANOyd" int2:invalidationBookmarkName="" int2:hashCode="MnpHO11rIgeEPg" int2:id="M36zK7cq">
      <int2:state int2:value="Rejected" int2:type="LegacyProofing"/>
    </int2:bookmark>
    <int2:bookmark int2:bookmarkName="_Int_N5LvgBxD" int2:invalidationBookmarkName="" int2:hashCode="A1A82CJi3WVHSz" int2:id="nx1Ee4I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317756826">
    <w:abstractNumId w:val="9"/>
  </w:num>
  <w:num w:numId="2" w16cid:durableId="837118448">
    <w:abstractNumId w:val="7"/>
  </w:num>
  <w:num w:numId="3" w16cid:durableId="939221131">
    <w:abstractNumId w:val="6"/>
  </w:num>
  <w:num w:numId="4" w16cid:durableId="542910415">
    <w:abstractNumId w:val="5"/>
  </w:num>
  <w:num w:numId="5" w16cid:durableId="635067785">
    <w:abstractNumId w:val="4"/>
  </w:num>
  <w:num w:numId="6" w16cid:durableId="1320691077">
    <w:abstractNumId w:val="8"/>
  </w:num>
  <w:num w:numId="7" w16cid:durableId="108550468">
    <w:abstractNumId w:val="3"/>
  </w:num>
  <w:num w:numId="8" w16cid:durableId="395279741">
    <w:abstractNumId w:val="2"/>
  </w:num>
  <w:num w:numId="9" w16cid:durableId="581840177">
    <w:abstractNumId w:val="1"/>
  </w:num>
  <w:num w:numId="10" w16cid:durableId="202338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06"/>
    <w:rsid w:val="0001181F"/>
    <w:rsid w:val="00043604"/>
    <w:rsid w:val="000456BE"/>
    <w:rsid w:val="000C63F5"/>
    <w:rsid w:val="000F1CF7"/>
    <w:rsid w:val="000F2574"/>
    <w:rsid w:val="0010117A"/>
    <w:rsid w:val="0015175A"/>
    <w:rsid w:val="00152637"/>
    <w:rsid w:val="0016314B"/>
    <w:rsid w:val="00167CC3"/>
    <w:rsid w:val="00187C8F"/>
    <w:rsid w:val="00197903"/>
    <w:rsid w:val="001A62AA"/>
    <w:rsid w:val="001E3ECD"/>
    <w:rsid w:val="001F08E2"/>
    <w:rsid w:val="00212B8B"/>
    <w:rsid w:val="00233897"/>
    <w:rsid w:val="002502B0"/>
    <w:rsid w:val="00256CA5"/>
    <w:rsid w:val="00266DB6"/>
    <w:rsid w:val="002B7062"/>
    <w:rsid w:val="002C6925"/>
    <w:rsid w:val="00336F6B"/>
    <w:rsid w:val="003618E0"/>
    <w:rsid w:val="00366C8F"/>
    <w:rsid w:val="003931EC"/>
    <w:rsid w:val="00394D16"/>
    <w:rsid w:val="003D23FC"/>
    <w:rsid w:val="003E1606"/>
    <w:rsid w:val="00402E5B"/>
    <w:rsid w:val="00420EE8"/>
    <w:rsid w:val="00456303"/>
    <w:rsid w:val="00467975"/>
    <w:rsid w:val="00497D65"/>
    <w:rsid w:val="004B1C10"/>
    <w:rsid w:val="004C7A54"/>
    <w:rsid w:val="005068ED"/>
    <w:rsid w:val="005370B0"/>
    <w:rsid w:val="00552E02"/>
    <w:rsid w:val="005679B2"/>
    <w:rsid w:val="00591171"/>
    <w:rsid w:val="00596DAF"/>
    <w:rsid w:val="005B08D2"/>
    <w:rsid w:val="005C2394"/>
    <w:rsid w:val="00654BBF"/>
    <w:rsid w:val="00664874"/>
    <w:rsid w:val="00687E79"/>
    <w:rsid w:val="00702109"/>
    <w:rsid w:val="0071302D"/>
    <w:rsid w:val="00715935"/>
    <w:rsid w:val="00721EC2"/>
    <w:rsid w:val="0074728F"/>
    <w:rsid w:val="0076550F"/>
    <w:rsid w:val="00770EBF"/>
    <w:rsid w:val="007B2F6C"/>
    <w:rsid w:val="00801685"/>
    <w:rsid w:val="008565E1"/>
    <w:rsid w:val="0089318A"/>
    <w:rsid w:val="008B0639"/>
    <w:rsid w:val="008D333F"/>
    <w:rsid w:val="008E5D95"/>
    <w:rsid w:val="00913837"/>
    <w:rsid w:val="00933CE3"/>
    <w:rsid w:val="009550D9"/>
    <w:rsid w:val="009650C8"/>
    <w:rsid w:val="009A27DC"/>
    <w:rsid w:val="009B1564"/>
    <w:rsid w:val="009F40A7"/>
    <w:rsid w:val="00A17101"/>
    <w:rsid w:val="00A268D8"/>
    <w:rsid w:val="00A3262F"/>
    <w:rsid w:val="00A42703"/>
    <w:rsid w:val="00A503D7"/>
    <w:rsid w:val="00A6303D"/>
    <w:rsid w:val="00A70A87"/>
    <w:rsid w:val="00A73136"/>
    <w:rsid w:val="00A816BF"/>
    <w:rsid w:val="00A951DA"/>
    <w:rsid w:val="00AD6810"/>
    <w:rsid w:val="00B03917"/>
    <w:rsid w:val="00B21C59"/>
    <w:rsid w:val="00B614F5"/>
    <w:rsid w:val="00B74371"/>
    <w:rsid w:val="00B800BF"/>
    <w:rsid w:val="00B87903"/>
    <w:rsid w:val="00BD004C"/>
    <w:rsid w:val="00BD1BF3"/>
    <w:rsid w:val="00BE1F59"/>
    <w:rsid w:val="00BE25A3"/>
    <w:rsid w:val="00C26E92"/>
    <w:rsid w:val="00C6186F"/>
    <w:rsid w:val="00C82976"/>
    <w:rsid w:val="00CA0AB6"/>
    <w:rsid w:val="00CC1AAB"/>
    <w:rsid w:val="00CE29C9"/>
    <w:rsid w:val="00D67ECD"/>
    <w:rsid w:val="00D961DA"/>
    <w:rsid w:val="00DA3D2B"/>
    <w:rsid w:val="00DB45B9"/>
    <w:rsid w:val="00DC3A06"/>
    <w:rsid w:val="00DC6C63"/>
    <w:rsid w:val="00E47714"/>
    <w:rsid w:val="00E66827"/>
    <w:rsid w:val="00E66FCF"/>
    <w:rsid w:val="00E8594D"/>
    <w:rsid w:val="00F0388F"/>
    <w:rsid w:val="00F06AC7"/>
    <w:rsid w:val="00F262F2"/>
    <w:rsid w:val="00F47434"/>
    <w:rsid w:val="00F73331"/>
    <w:rsid w:val="00FA1716"/>
    <w:rsid w:val="00FF6E21"/>
    <w:rsid w:val="0303D594"/>
    <w:rsid w:val="050975C8"/>
    <w:rsid w:val="06D9F3C8"/>
    <w:rsid w:val="07335754"/>
    <w:rsid w:val="0D81511F"/>
    <w:rsid w:val="0E8F1E49"/>
    <w:rsid w:val="0ECBDD50"/>
    <w:rsid w:val="11F1198D"/>
    <w:rsid w:val="189E66EA"/>
    <w:rsid w:val="1C6975AC"/>
    <w:rsid w:val="1E935738"/>
    <w:rsid w:val="1EBFF013"/>
    <w:rsid w:val="25AA7454"/>
    <w:rsid w:val="2830B95C"/>
    <w:rsid w:val="28505753"/>
    <w:rsid w:val="29DB3F76"/>
    <w:rsid w:val="2CAC9C3A"/>
    <w:rsid w:val="2D410CAA"/>
    <w:rsid w:val="3045FB67"/>
    <w:rsid w:val="3082BA6E"/>
    <w:rsid w:val="326FCEFF"/>
    <w:rsid w:val="347E75AB"/>
    <w:rsid w:val="379ECFB8"/>
    <w:rsid w:val="39FE0FD2"/>
    <w:rsid w:val="3A5C0F97"/>
    <w:rsid w:val="3B1D5FA7"/>
    <w:rsid w:val="3B99E033"/>
    <w:rsid w:val="3C6113F6"/>
    <w:rsid w:val="3D36BFFD"/>
    <w:rsid w:val="42F73A92"/>
    <w:rsid w:val="44C441ED"/>
    <w:rsid w:val="48FD21D3"/>
    <w:rsid w:val="49277974"/>
    <w:rsid w:val="4949786D"/>
    <w:rsid w:val="49DB7B0F"/>
    <w:rsid w:val="4CB62B75"/>
    <w:rsid w:val="544A545D"/>
    <w:rsid w:val="5534E446"/>
    <w:rsid w:val="563AFCB4"/>
    <w:rsid w:val="596789BD"/>
    <w:rsid w:val="5A573A76"/>
    <w:rsid w:val="5B035A1E"/>
    <w:rsid w:val="5D098002"/>
    <w:rsid w:val="5F6209B1"/>
    <w:rsid w:val="62EE1872"/>
    <w:rsid w:val="662455CD"/>
    <w:rsid w:val="665ECF80"/>
    <w:rsid w:val="6744E371"/>
    <w:rsid w:val="67F1B737"/>
    <w:rsid w:val="688751EC"/>
    <w:rsid w:val="6B00558B"/>
    <w:rsid w:val="6BE65804"/>
    <w:rsid w:val="72517D1B"/>
    <w:rsid w:val="72E9B078"/>
    <w:rsid w:val="759AFAC4"/>
    <w:rsid w:val="7AA056FF"/>
    <w:rsid w:val="7B7BBBDE"/>
    <w:rsid w:val="7DB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4EF5"/>
  <w15:chartTrackingRefBased/>
  <w15:docId w15:val="{39535563-0032-42D0-A502-E240B20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unhideWhenUsed="1" w:qFormat="1"/>
    <w:lsdException w:name="Salutation" w:uiPriority="5" w:semiHidden="1" w:unhideWhenUsed="1" w:qFormat="1"/>
    <w:lsdException w:name="Date" w:uiPriority="4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103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103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10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103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103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1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10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color="001034" w:themeColor="accent1" w:themeShade="80" w:sz="12" w:space="5"/>
      </w:pBdr>
      <w:spacing w:after="0" w:line="240" w:lineRule="auto"/>
      <w:ind w:left="0" w:right="0"/>
      <w:contextualSpacing/>
    </w:pPr>
    <w:rPr>
      <w:rFonts w:asciiTheme="majorHAnsi" w:hAnsiTheme="majorHAnsi" w:eastAsiaTheme="majorEastAsia" w:cstheme="majorBidi"/>
      <w:caps/>
      <w:color w:val="001034" w:themeColor="accent1" w:themeShade="80"/>
      <w:kern w:val="28"/>
      <w:sz w:val="40"/>
      <w14:ligatures w14:val="none"/>
    </w:rPr>
  </w:style>
  <w:style w:type="character" w:styleId="TitleChar" w:customStyle="1">
    <w:name w:val="Title Char"/>
    <w:basedOn w:val="DefaultParagraphFont"/>
    <w:link w:val="Title"/>
    <w:uiPriority w:val="1"/>
    <w:rsid w:val="005C2394"/>
    <w:rPr>
      <w:rFonts w:asciiTheme="majorHAnsi" w:hAnsiTheme="majorHAnsi" w:eastAsiaTheme="majorEastAsia" w:cstheme="majorBidi"/>
      <w:caps/>
      <w:color w:val="001034" w:themeColor="accent1" w:themeShade="80"/>
      <w:kern w:val="28"/>
      <w:sz w:val="40"/>
      <w14:ligatures w14:val="none"/>
    </w:rPr>
  </w:style>
  <w:style w:type="paragraph" w:styleId="ContactInfo" w:customStyle="1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01034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styleId="ClosingChar" w:customStyle="1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styleId="DateChar" w:customStyle="1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color="001034" w:themeColor="accent1" w:themeShade="80" w:sz="8" w:space="5"/>
      </w:pBdr>
      <w:spacing w:after="0" w:line="240" w:lineRule="auto"/>
      <w:ind w:left="0" w:right="0"/>
    </w:pPr>
    <w:rPr>
      <w:color w:val="595959" w:themeColor="text1" w:themeTint="A6"/>
    </w:rPr>
  </w:style>
  <w:style w:type="character" w:styleId="FooterChar" w:customStyle="1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color="012169" w:themeColor="accent1" w:sz="2" w:space="10"/>
        <w:left w:val="single" w:color="012169" w:themeColor="accent1" w:sz="2" w:space="10"/>
        <w:bottom w:val="single" w:color="012169" w:themeColor="accent1" w:sz="2" w:space="10"/>
        <w:right w:val="single" w:color="012169" w:themeColor="accent1" w:sz="2" w:space="10"/>
      </w:pBdr>
      <w:ind w:left="1152" w:right="1152"/>
    </w:pPr>
    <w:rPr>
      <w:rFonts w:eastAsiaTheme="minorEastAsia"/>
      <w:i/>
      <w:iCs/>
      <w:color w:val="0121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EC7FE" w:themeFill="accent1" w:themeFillTint="33"/>
    </w:tcPr>
    <w:tblStylePr w:type="firstRow">
      <w:rPr>
        <w:b/>
        <w:bCs/>
      </w:rPr>
      <w:tblPr/>
      <w:tcPr>
        <w:shd w:val="clear" w:color="auto" w:fill="5E8F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3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FB9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FB9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FB931" w:themeColor="accent2" w:sz="24" w:space="0"/>
        <w:left w:val="single" w:color="012169" w:themeColor="accent1" w:sz="4" w:space="0"/>
        <w:bottom w:val="single" w:color="012169" w:themeColor="accent1" w:sz="4" w:space="0"/>
        <w:right w:val="single" w:color="0121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3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FB9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133E" w:themeColor="accent1" w:themeShade="99" w:sz="4" w:space="0"/>
          <w:insideV w:val="nil"/>
        </w:tcBorders>
        <w:shd w:val="clear" w:color="auto" w:fill="00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1" w:themeFillShade="99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3773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FB931" w:themeColor="accent2" w:sz="24" w:space="0"/>
        <w:left w:val="single" w:color="8FB931" w:themeColor="accent2" w:sz="4" w:space="0"/>
        <w:bottom w:val="single" w:color="8FB931" w:themeColor="accent2" w:sz="4" w:space="0"/>
        <w:right w:val="single" w:color="8FB9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FB9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56E1D" w:themeColor="accent2" w:themeShade="99" w:sz="4" w:space="0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0628B" w:themeColor="accent4" w:sz="24" w:space="0"/>
        <w:left w:val="single" w:color="F78303" w:themeColor="accent3" w:sz="4" w:space="0"/>
        <w:bottom w:val="single" w:color="F78303" w:themeColor="accent3" w:sz="4" w:space="0"/>
        <w:right w:val="single" w:color="F78303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628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E01" w:themeColor="accent3" w:themeShade="99" w:sz="4" w:space="0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8303" w:themeColor="accent3" w:sz="24" w:space="0"/>
        <w:left w:val="single" w:color="F0628B" w:themeColor="accent4" w:sz="4" w:space="0"/>
        <w:bottom w:val="single" w:color="F0628B" w:themeColor="accent4" w:sz="4" w:space="0"/>
        <w:right w:val="single" w:color="F0628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830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81141" w:themeColor="accent4" w:themeShade="99" w:sz="4" w:space="0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6" w:sz="24" w:space="0"/>
        <w:left w:val="single" w:color="A053A5" w:themeColor="accent5" w:sz="4" w:space="0"/>
        <w:bottom w:val="single" w:color="A053A5" w:themeColor="accent5" w:sz="4" w:space="0"/>
        <w:right w:val="single" w:color="A053A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F3162" w:themeColor="accent5" w:themeShade="99" w:sz="4" w:space="0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053A5" w:themeColor="accent5" w:sz="24" w:space="0"/>
        <w:left w:val="single" w:color="808080" w:themeColor="accent6" w:sz="4" w:space="0"/>
        <w:bottom w:val="single" w:color="808080" w:themeColor="accent6" w:sz="4" w:space="0"/>
        <w:right w:val="single" w:color="80808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053A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6" w:themeShade="99" w:sz="4" w:space="0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18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5E8FFD" w:themeColor="accent1" w:themeTint="66" w:sz="4" w:space="0"/>
        <w:left w:val="single" w:color="5E8FFD" w:themeColor="accent1" w:themeTint="66" w:sz="4" w:space="0"/>
        <w:bottom w:val="single" w:color="5E8FFD" w:themeColor="accent1" w:themeTint="66" w:sz="4" w:space="0"/>
        <w:right w:val="single" w:color="5E8FFD" w:themeColor="accent1" w:themeTint="66" w:sz="4" w:space="0"/>
        <w:insideH w:val="single" w:color="5E8FFD" w:themeColor="accent1" w:themeTint="66" w:sz="4" w:space="0"/>
        <w:insideV w:val="single" w:color="5E8FFD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0E57F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E57F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D3E7A7" w:themeColor="accent2" w:themeTint="66" w:sz="4" w:space="0"/>
        <w:left w:val="single" w:color="D3E7A7" w:themeColor="accent2" w:themeTint="66" w:sz="4" w:space="0"/>
        <w:bottom w:val="single" w:color="D3E7A7" w:themeColor="accent2" w:themeTint="66" w:sz="4" w:space="0"/>
        <w:right w:val="single" w:color="D3E7A7" w:themeColor="accent2" w:themeTint="66" w:sz="4" w:space="0"/>
        <w:insideH w:val="single" w:color="D3E7A7" w:themeColor="accent2" w:themeTint="66" w:sz="4" w:space="0"/>
        <w:insideV w:val="single" w:color="D3E7A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BEDC7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DC7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FDCD98" w:themeColor="accent3" w:themeTint="66" w:sz="4" w:space="0"/>
        <w:left w:val="single" w:color="FDCD98" w:themeColor="accent3" w:themeTint="66" w:sz="4" w:space="0"/>
        <w:bottom w:val="single" w:color="FDCD98" w:themeColor="accent3" w:themeTint="66" w:sz="4" w:space="0"/>
        <w:right w:val="single" w:color="FDCD98" w:themeColor="accent3" w:themeTint="66" w:sz="4" w:space="0"/>
        <w:insideH w:val="single" w:color="FDCD98" w:themeColor="accent3" w:themeTint="66" w:sz="4" w:space="0"/>
        <w:insideV w:val="single" w:color="FDCD98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DB464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DB464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F9C0D0" w:themeColor="accent4" w:themeTint="66" w:sz="4" w:space="0"/>
        <w:left w:val="single" w:color="F9C0D0" w:themeColor="accent4" w:themeTint="66" w:sz="4" w:space="0"/>
        <w:bottom w:val="single" w:color="F9C0D0" w:themeColor="accent4" w:themeTint="66" w:sz="4" w:space="0"/>
        <w:right w:val="single" w:color="F9C0D0" w:themeColor="accent4" w:themeTint="66" w:sz="4" w:space="0"/>
        <w:insideH w:val="single" w:color="F9C0D0" w:themeColor="accent4" w:themeTint="66" w:sz="4" w:space="0"/>
        <w:insideV w:val="single" w:color="F9C0D0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A0B9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0B9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D9B9DB" w:themeColor="accent5" w:themeTint="66" w:sz="4" w:space="0"/>
        <w:left w:val="single" w:color="D9B9DB" w:themeColor="accent5" w:themeTint="66" w:sz="4" w:space="0"/>
        <w:bottom w:val="single" w:color="D9B9DB" w:themeColor="accent5" w:themeTint="66" w:sz="4" w:space="0"/>
        <w:right w:val="single" w:color="D9B9DB" w:themeColor="accent5" w:themeTint="66" w:sz="4" w:space="0"/>
        <w:insideH w:val="single" w:color="D9B9DB" w:themeColor="accent5" w:themeTint="66" w:sz="4" w:space="0"/>
        <w:insideV w:val="single" w:color="D9B9DB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796C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796C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color="CCCCCC" w:themeColor="accent6" w:themeTint="66" w:sz="4" w:space="0"/>
        <w:left w:val="single" w:color="CCCCCC" w:themeColor="accent6" w:themeTint="66" w:sz="4" w:space="0"/>
        <w:bottom w:val="single" w:color="CCCCCC" w:themeColor="accent6" w:themeTint="66" w:sz="4" w:space="0"/>
        <w:right w:val="single" w:color="CCCCCC" w:themeColor="accent6" w:themeTint="66" w:sz="4" w:space="0"/>
        <w:insideH w:val="single" w:color="CCCCCC" w:themeColor="accent6" w:themeTint="66" w:sz="4" w:space="0"/>
        <w:insideV w:val="single" w:color="CCCCCC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0E57FC" w:themeColor="accent1" w:themeTint="99" w:sz="2" w:space="0"/>
        <w:bottom w:val="single" w:color="0E57FC" w:themeColor="accent1" w:themeTint="99" w:sz="2" w:space="0"/>
        <w:insideH w:val="single" w:color="0E57FC" w:themeColor="accent1" w:themeTint="99" w:sz="2" w:space="0"/>
        <w:insideV w:val="single" w:color="0E57F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E57F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E57F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BEDC7C" w:themeColor="accent2" w:themeTint="99" w:sz="2" w:space="0"/>
        <w:bottom w:val="single" w:color="BEDC7C" w:themeColor="accent2" w:themeTint="99" w:sz="2" w:space="0"/>
        <w:insideH w:val="single" w:color="BEDC7C" w:themeColor="accent2" w:themeTint="99" w:sz="2" w:space="0"/>
        <w:insideV w:val="single" w:color="BEDC7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DC7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DC7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FDB464" w:themeColor="accent3" w:themeTint="99" w:sz="2" w:space="0"/>
        <w:bottom w:val="single" w:color="FDB464" w:themeColor="accent3" w:themeTint="99" w:sz="2" w:space="0"/>
        <w:insideH w:val="single" w:color="FDB464" w:themeColor="accent3" w:themeTint="99" w:sz="2" w:space="0"/>
        <w:insideV w:val="single" w:color="FDB464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DB464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DB464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F6A0B9" w:themeColor="accent4" w:themeTint="99" w:sz="2" w:space="0"/>
        <w:bottom w:val="single" w:color="F6A0B9" w:themeColor="accent4" w:themeTint="99" w:sz="2" w:space="0"/>
        <w:insideH w:val="single" w:color="F6A0B9" w:themeColor="accent4" w:themeTint="99" w:sz="2" w:space="0"/>
        <w:insideV w:val="single" w:color="F6A0B9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A0B9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A0B9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C796CA" w:themeColor="accent5" w:themeTint="99" w:sz="2" w:space="0"/>
        <w:bottom w:val="single" w:color="C796CA" w:themeColor="accent5" w:themeTint="99" w:sz="2" w:space="0"/>
        <w:insideH w:val="single" w:color="C796CA" w:themeColor="accent5" w:themeTint="99" w:sz="2" w:space="0"/>
        <w:insideV w:val="single" w:color="C796C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796C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796C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B2B2B2" w:themeColor="accent6" w:themeTint="99" w:sz="2" w:space="0"/>
        <w:bottom w:val="single" w:color="B2B2B2" w:themeColor="accent6" w:themeTint="99" w:sz="2" w:space="0"/>
        <w:insideH w:val="single" w:color="B2B2B2" w:themeColor="accent6" w:themeTint="99" w:sz="2" w:space="0"/>
        <w:insideV w:val="single" w:color="B2B2B2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0E57FC" w:themeColor="accent1" w:themeTint="99" w:sz="4" w:space="0"/>
        <w:left w:val="single" w:color="0E57FC" w:themeColor="accent1" w:themeTint="99" w:sz="4" w:space="0"/>
        <w:bottom w:val="single" w:color="0E57FC" w:themeColor="accent1" w:themeTint="99" w:sz="4" w:space="0"/>
        <w:right w:val="single" w:color="0E57FC" w:themeColor="accent1" w:themeTint="99" w:sz="4" w:space="0"/>
        <w:insideH w:val="single" w:color="0E57FC" w:themeColor="accent1" w:themeTint="99" w:sz="4" w:space="0"/>
        <w:insideV w:val="single" w:color="0E57F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bottom w:val="single" w:color="0E57FC" w:themeColor="accent1" w:themeTint="99" w:sz="4" w:space="0"/>
        </w:tcBorders>
      </w:tcPr>
    </w:tblStylePr>
    <w:tblStylePr w:type="nwCell">
      <w:tblPr/>
      <w:tcPr>
        <w:tcBorders>
          <w:bottom w:val="single" w:color="0E57FC" w:themeColor="accent1" w:themeTint="99" w:sz="4" w:space="0"/>
        </w:tcBorders>
      </w:tcPr>
    </w:tblStylePr>
    <w:tblStylePr w:type="seCell">
      <w:tblPr/>
      <w:tcPr>
        <w:tcBorders>
          <w:top w:val="single" w:color="0E57FC" w:themeColor="accent1" w:themeTint="99" w:sz="4" w:space="0"/>
        </w:tcBorders>
      </w:tcPr>
    </w:tblStylePr>
    <w:tblStylePr w:type="swCell">
      <w:tblPr/>
      <w:tcPr>
        <w:tcBorders>
          <w:top w:val="single" w:color="0E57F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BEDC7C" w:themeColor="accent2" w:themeTint="99" w:sz="4" w:space="0"/>
        <w:left w:val="single" w:color="BEDC7C" w:themeColor="accent2" w:themeTint="99" w:sz="4" w:space="0"/>
        <w:bottom w:val="single" w:color="BEDC7C" w:themeColor="accent2" w:themeTint="99" w:sz="4" w:space="0"/>
        <w:right w:val="single" w:color="BEDC7C" w:themeColor="accent2" w:themeTint="99" w:sz="4" w:space="0"/>
        <w:insideH w:val="single" w:color="BEDC7C" w:themeColor="accent2" w:themeTint="99" w:sz="4" w:space="0"/>
        <w:insideV w:val="single" w:color="BEDC7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color="BEDC7C" w:themeColor="accent2" w:themeTint="99" w:sz="4" w:space="0"/>
        </w:tcBorders>
      </w:tcPr>
    </w:tblStylePr>
    <w:tblStylePr w:type="nwCell">
      <w:tblPr/>
      <w:tcPr>
        <w:tcBorders>
          <w:bottom w:val="single" w:color="BEDC7C" w:themeColor="accent2" w:themeTint="99" w:sz="4" w:space="0"/>
        </w:tcBorders>
      </w:tcPr>
    </w:tblStylePr>
    <w:tblStylePr w:type="seCell">
      <w:tblPr/>
      <w:tcPr>
        <w:tcBorders>
          <w:top w:val="single" w:color="BEDC7C" w:themeColor="accent2" w:themeTint="99" w:sz="4" w:space="0"/>
        </w:tcBorders>
      </w:tcPr>
    </w:tblStylePr>
    <w:tblStylePr w:type="swCell">
      <w:tblPr/>
      <w:tcPr>
        <w:tcBorders>
          <w:top w:val="single" w:color="BEDC7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FDB464" w:themeColor="accent3" w:themeTint="99" w:sz="4" w:space="0"/>
        <w:left w:val="single" w:color="FDB464" w:themeColor="accent3" w:themeTint="99" w:sz="4" w:space="0"/>
        <w:bottom w:val="single" w:color="FDB464" w:themeColor="accent3" w:themeTint="99" w:sz="4" w:space="0"/>
        <w:right w:val="single" w:color="FDB464" w:themeColor="accent3" w:themeTint="99" w:sz="4" w:space="0"/>
        <w:insideH w:val="single" w:color="FDB464" w:themeColor="accent3" w:themeTint="99" w:sz="4" w:space="0"/>
        <w:insideV w:val="single" w:color="FDB464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color="FDB464" w:themeColor="accent3" w:themeTint="99" w:sz="4" w:space="0"/>
        </w:tcBorders>
      </w:tcPr>
    </w:tblStylePr>
    <w:tblStylePr w:type="nwCell">
      <w:tblPr/>
      <w:tcPr>
        <w:tcBorders>
          <w:bottom w:val="single" w:color="FDB464" w:themeColor="accent3" w:themeTint="99" w:sz="4" w:space="0"/>
        </w:tcBorders>
      </w:tcPr>
    </w:tblStylePr>
    <w:tblStylePr w:type="seCell">
      <w:tblPr/>
      <w:tcPr>
        <w:tcBorders>
          <w:top w:val="single" w:color="FDB464" w:themeColor="accent3" w:themeTint="99" w:sz="4" w:space="0"/>
        </w:tcBorders>
      </w:tcPr>
    </w:tblStylePr>
    <w:tblStylePr w:type="swCell">
      <w:tblPr/>
      <w:tcPr>
        <w:tcBorders>
          <w:top w:val="single" w:color="FDB464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F6A0B9" w:themeColor="accent4" w:themeTint="99" w:sz="4" w:space="0"/>
        <w:left w:val="single" w:color="F6A0B9" w:themeColor="accent4" w:themeTint="99" w:sz="4" w:space="0"/>
        <w:bottom w:val="single" w:color="F6A0B9" w:themeColor="accent4" w:themeTint="99" w:sz="4" w:space="0"/>
        <w:right w:val="single" w:color="F6A0B9" w:themeColor="accent4" w:themeTint="99" w:sz="4" w:space="0"/>
        <w:insideH w:val="single" w:color="F6A0B9" w:themeColor="accent4" w:themeTint="99" w:sz="4" w:space="0"/>
        <w:insideV w:val="single" w:color="F6A0B9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color="F6A0B9" w:themeColor="accent4" w:themeTint="99" w:sz="4" w:space="0"/>
        </w:tcBorders>
      </w:tcPr>
    </w:tblStylePr>
    <w:tblStylePr w:type="nwCell">
      <w:tblPr/>
      <w:tcPr>
        <w:tcBorders>
          <w:bottom w:val="single" w:color="F6A0B9" w:themeColor="accent4" w:themeTint="99" w:sz="4" w:space="0"/>
        </w:tcBorders>
      </w:tcPr>
    </w:tblStylePr>
    <w:tblStylePr w:type="seCell">
      <w:tblPr/>
      <w:tcPr>
        <w:tcBorders>
          <w:top w:val="single" w:color="F6A0B9" w:themeColor="accent4" w:themeTint="99" w:sz="4" w:space="0"/>
        </w:tcBorders>
      </w:tcPr>
    </w:tblStylePr>
    <w:tblStylePr w:type="swCell">
      <w:tblPr/>
      <w:tcPr>
        <w:tcBorders>
          <w:top w:val="single" w:color="F6A0B9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C796CA" w:themeColor="accent5" w:themeTint="99" w:sz="4" w:space="0"/>
        <w:left w:val="single" w:color="C796CA" w:themeColor="accent5" w:themeTint="99" w:sz="4" w:space="0"/>
        <w:bottom w:val="single" w:color="C796CA" w:themeColor="accent5" w:themeTint="99" w:sz="4" w:space="0"/>
        <w:right w:val="single" w:color="C796CA" w:themeColor="accent5" w:themeTint="99" w:sz="4" w:space="0"/>
        <w:insideH w:val="single" w:color="C796CA" w:themeColor="accent5" w:themeTint="99" w:sz="4" w:space="0"/>
        <w:insideV w:val="single" w:color="C796C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color="C796CA" w:themeColor="accent5" w:themeTint="99" w:sz="4" w:space="0"/>
        </w:tcBorders>
      </w:tcPr>
    </w:tblStylePr>
    <w:tblStylePr w:type="nwCell">
      <w:tblPr/>
      <w:tcPr>
        <w:tcBorders>
          <w:bottom w:val="single" w:color="C796CA" w:themeColor="accent5" w:themeTint="99" w:sz="4" w:space="0"/>
        </w:tcBorders>
      </w:tcPr>
    </w:tblStylePr>
    <w:tblStylePr w:type="seCell">
      <w:tblPr/>
      <w:tcPr>
        <w:tcBorders>
          <w:top w:val="single" w:color="C796CA" w:themeColor="accent5" w:themeTint="99" w:sz="4" w:space="0"/>
        </w:tcBorders>
      </w:tcPr>
    </w:tblStylePr>
    <w:tblStylePr w:type="swCell">
      <w:tblPr/>
      <w:tcPr>
        <w:tcBorders>
          <w:top w:val="single" w:color="C796C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B2B2B2" w:themeColor="accent6" w:themeTint="99" w:sz="4" w:space="0"/>
        <w:left w:val="single" w:color="B2B2B2" w:themeColor="accent6" w:themeTint="99" w:sz="4" w:space="0"/>
        <w:bottom w:val="single" w:color="B2B2B2" w:themeColor="accent6" w:themeTint="99" w:sz="4" w:space="0"/>
        <w:right w:val="single" w:color="B2B2B2" w:themeColor="accent6" w:themeTint="99" w:sz="4" w:space="0"/>
        <w:insideH w:val="single" w:color="B2B2B2" w:themeColor="accent6" w:themeTint="99" w:sz="4" w:space="0"/>
        <w:insideV w:val="single" w:color="B2B2B2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color="B2B2B2" w:themeColor="accent6" w:themeTint="99" w:sz="4" w:space="0"/>
        </w:tcBorders>
      </w:tcPr>
    </w:tblStylePr>
    <w:tblStylePr w:type="nwCell">
      <w:tblPr/>
      <w:tcPr>
        <w:tcBorders>
          <w:bottom w:val="single" w:color="B2B2B2" w:themeColor="accent6" w:themeTint="99" w:sz="4" w:space="0"/>
        </w:tcBorders>
      </w:tcPr>
    </w:tblStylePr>
    <w:tblStylePr w:type="seCell">
      <w:tblPr/>
      <w:tcPr>
        <w:tcBorders>
          <w:top w:val="single" w:color="B2B2B2" w:themeColor="accent6" w:themeTint="99" w:sz="4" w:space="0"/>
        </w:tcBorders>
      </w:tcPr>
    </w:tblStylePr>
    <w:tblStylePr w:type="swCell">
      <w:tblPr/>
      <w:tcPr>
        <w:tcBorders>
          <w:top w:val="single" w:color="B2B2B2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0E57FC" w:themeColor="accent1" w:themeTint="99" w:sz="4" w:space="0"/>
        <w:left w:val="single" w:color="0E57FC" w:themeColor="accent1" w:themeTint="99" w:sz="4" w:space="0"/>
        <w:bottom w:val="single" w:color="0E57FC" w:themeColor="accent1" w:themeTint="99" w:sz="4" w:space="0"/>
        <w:right w:val="single" w:color="0E57FC" w:themeColor="accent1" w:themeTint="99" w:sz="4" w:space="0"/>
        <w:insideH w:val="single" w:color="0E57FC" w:themeColor="accent1" w:themeTint="99" w:sz="4" w:space="0"/>
        <w:insideV w:val="single" w:color="0E57F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2169" w:themeColor="accent1" w:sz="4" w:space="0"/>
          <w:left w:val="single" w:color="012169" w:themeColor="accent1" w:sz="4" w:space="0"/>
          <w:bottom w:val="single" w:color="012169" w:themeColor="accent1" w:sz="4" w:space="0"/>
          <w:right w:val="single" w:color="012169" w:themeColor="accent1" w:sz="4" w:space="0"/>
          <w:insideH w:val="nil"/>
          <w:insideV w:val="nil"/>
        </w:tcBorders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color="0121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BEDC7C" w:themeColor="accent2" w:themeTint="99" w:sz="4" w:space="0"/>
        <w:left w:val="single" w:color="BEDC7C" w:themeColor="accent2" w:themeTint="99" w:sz="4" w:space="0"/>
        <w:bottom w:val="single" w:color="BEDC7C" w:themeColor="accent2" w:themeTint="99" w:sz="4" w:space="0"/>
        <w:right w:val="single" w:color="BEDC7C" w:themeColor="accent2" w:themeTint="99" w:sz="4" w:space="0"/>
        <w:insideH w:val="single" w:color="BEDC7C" w:themeColor="accent2" w:themeTint="99" w:sz="4" w:space="0"/>
        <w:insideV w:val="single" w:color="BEDC7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FB931" w:themeColor="accent2" w:sz="4" w:space="0"/>
          <w:left w:val="single" w:color="8FB931" w:themeColor="accent2" w:sz="4" w:space="0"/>
          <w:bottom w:val="single" w:color="8FB931" w:themeColor="accent2" w:sz="4" w:space="0"/>
          <w:right w:val="single" w:color="8FB931" w:themeColor="accent2" w:sz="4" w:space="0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color="8FB9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FDB464" w:themeColor="accent3" w:themeTint="99" w:sz="4" w:space="0"/>
        <w:left w:val="single" w:color="FDB464" w:themeColor="accent3" w:themeTint="99" w:sz="4" w:space="0"/>
        <w:bottom w:val="single" w:color="FDB464" w:themeColor="accent3" w:themeTint="99" w:sz="4" w:space="0"/>
        <w:right w:val="single" w:color="FDB464" w:themeColor="accent3" w:themeTint="99" w:sz="4" w:space="0"/>
        <w:insideH w:val="single" w:color="FDB464" w:themeColor="accent3" w:themeTint="99" w:sz="4" w:space="0"/>
        <w:insideV w:val="single" w:color="FDB464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8303" w:themeColor="accent3" w:sz="4" w:space="0"/>
          <w:left w:val="single" w:color="F78303" w:themeColor="accent3" w:sz="4" w:space="0"/>
          <w:bottom w:val="single" w:color="F78303" w:themeColor="accent3" w:sz="4" w:space="0"/>
          <w:right w:val="single" w:color="F78303" w:themeColor="accent3" w:sz="4" w:space="0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color="F7830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F6A0B9" w:themeColor="accent4" w:themeTint="99" w:sz="4" w:space="0"/>
        <w:left w:val="single" w:color="F6A0B9" w:themeColor="accent4" w:themeTint="99" w:sz="4" w:space="0"/>
        <w:bottom w:val="single" w:color="F6A0B9" w:themeColor="accent4" w:themeTint="99" w:sz="4" w:space="0"/>
        <w:right w:val="single" w:color="F6A0B9" w:themeColor="accent4" w:themeTint="99" w:sz="4" w:space="0"/>
        <w:insideH w:val="single" w:color="F6A0B9" w:themeColor="accent4" w:themeTint="99" w:sz="4" w:space="0"/>
        <w:insideV w:val="single" w:color="F6A0B9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628B" w:themeColor="accent4" w:sz="4" w:space="0"/>
          <w:left w:val="single" w:color="F0628B" w:themeColor="accent4" w:sz="4" w:space="0"/>
          <w:bottom w:val="single" w:color="F0628B" w:themeColor="accent4" w:sz="4" w:space="0"/>
          <w:right w:val="single" w:color="F0628B" w:themeColor="accent4" w:sz="4" w:space="0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color="F0628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C796CA" w:themeColor="accent5" w:themeTint="99" w:sz="4" w:space="0"/>
        <w:left w:val="single" w:color="C796CA" w:themeColor="accent5" w:themeTint="99" w:sz="4" w:space="0"/>
        <w:bottom w:val="single" w:color="C796CA" w:themeColor="accent5" w:themeTint="99" w:sz="4" w:space="0"/>
        <w:right w:val="single" w:color="C796CA" w:themeColor="accent5" w:themeTint="99" w:sz="4" w:space="0"/>
        <w:insideH w:val="single" w:color="C796CA" w:themeColor="accent5" w:themeTint="99" w:sz="4" w:space="0"/>
        <w:insideV w:val="single" w:color="C796C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053A5" w:themeColor="accent5" w:sz="4" w:space="0"/>
          <w:left w:val="single" w:color="A053A5" w:themeColor="accent5" w:sz="4" w:space="0"/>
          <w:bottom w:val="single" w:color="A053A5" w:themeColor="accent5" w:sz="4" w:space="0"/>
          <w:right w:val="single" w:color="A053A5" w:themeColor="accent5" w:sz="4" w:space="0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color="A053A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B2B2B2" w:themeColor="accent6" w:themeTint="99" w:sz="4" w:space="0"/>
        <w:left w:val="single" w:color="B2B2B2" w:themeColor="accent6" w:themeTint="99" w:sz="4" w:space="0"/>
        <w:bottom w:val="single" w:color="B2B2B2" w:themeColor="accent6" w:themeTint="99" w:sz="4" w:space="0"/>
        <w:right w:val="single" w:color="B2B2B2" w:themeColor="accent6" w:themeTint="99" w:sz="4" w:space="0"/>
        <w:insideH w:val="single" w:color="B2B2B2" w:themeColor="accent6" w:themeTint="99" w:sz="4" w:space="0"/>
        <w:insideV w:val="single" w:color="B2B2B2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6" w:sz="4" w:space="0"/>
          <w:left w:val="single" w:color="808080" w:themeColor="accent6" w:sz="4" w:space="0"/>
          <w:bottom w:val="single" w:color="808080" w:themeColor="accent6" w:sz="4" w:space="0"/>
          <w:right w:val="single" w:color="808080" w:themeColor="accent6" w:sz="4" w:space="0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color="80808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EC7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21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21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12169" w:themeFill="accent1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5E8FF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color="0E57FC" w:themeColor="accent1" w:themeTint="99" w:sz="4" w:space="0"/>
        <w:left w:val="single" w:color="0E57FC" w:themeColor="accent1" w:themeTint="99" w:sz="4" w:space="0"/>
        <w:bottom w:val="single" w:color="0E57FC" w:themeColor="accent1" w:themeTint="99" w:sz="4" w:space="0"/>
        <w:right w:val="single" w:color="0E57FC" w:themeColor="accent1" w:themeTint="99" w:sz="4" w:space="0"/>
        <w:insideH w:val="single" w:color="0E57FC" w:themeColor="accent1" w:themeTint="99" w:sz="4" w:space="0"/>
        <w:insideV w:val="single" w:color="0E57F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0E57F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E57F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color="BEDC7C" w:themeColor="accent2" w:themeTint="99" w:sz="4" w:space="0"/>
        <w:left w:val="single" w:color="BEDC7C" w:themeColor="accent2" w:themeTint="99" w:sz="4" w:space="0"/>
        <w:bottom w:val="single" w:color="BEDC7C" w:themeColor="accent2" w:themeTint="99" w:sz="4" w:space="0"/>
        <w:right w:val="single" w:color="BEDC7C" w:themeColor="accent2" w:themeTint="99" w:sz="4" w:space="0"/>
        <w:insideH w:val="single" w:color="BEDC7C" w:themeColor="accent2" w:themeTint="99" w:sz="4" w:space="0"/>
        <w:insideV w:val="single" w:color="BEDC7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BEDC7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DC7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color="FDB464" w:themeColor="accent3" w:themeTint="99" w:sz="4" w:space="0"/>
        <w:left w:val="single" w:color="FDB464" w:themeColor="accent3" w:themeTint="99" w:sz="4" w:space="0"/>
        <w:bottom w:val="single" w:color="FDB464" w:themeColor="accent3" w:themeTint="99" w:sz="4" w:space="0"/>
        <w:right w:val="single" w:color="FDB464" w:themeColor="accent3" w:themeTint="99" w:sz="4" w:space="0"/>
        <w:insideH w:val="single" w:color="FDB464" w:themeColor="accent3" w:themeTint="99" w:sz="4" w:space="0"/>
        <w:insideV w:val="single" w:color="FDB464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DB464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DB464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color="F6A0B9" w:themeColor="accent4" w:themeTint="99" w:sz="4" w:space="0"/>
        <w:left w:val="single" w:color="F6A0B9" w:themeColor="accent4" w:themeTint="99" w:sz="4" w:space="0"/>
        <w:bottom w:val="single" w:color="F6A0B9" w:themeColor="accent4" w:themeTint="99" w:sz="4" w:space="0"/>
        <w:right w:val="single" w:color="F6A0B9" w:themeColor="accent4" w:themeTint="99" w:sz="4" w:space="0"/>
        <w:insideH w:val="single" w:color="F6A0B9" w:themeColor="accent4" w:themeTint="99" w:sz="4" w:space="0"/>
        <w:insideV w:val="single" w:color="F6A0B9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A0B9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0B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color="C796CA" w:themeColor="accent5" w:themeTint="99" w:sz="4" w:space="0"/>
        <w:left w:val="single" w:color="C796CA" w:themeColor="accent5" w:themeTint="99" w:sz="4" w:space="0"/>
        <w:bottom w:val="single" w:color="C796CA" w:themeColor="accent5" w:themeTint="99" w:sz="4" w:space="0"/>
        <w:right w:val="single" w:color="C796CA" w:themeColor="accent5" w:themeTint="99" w:sz="4" w:space="0"/>
        <w:insideH w:val="single" w:color="C796CA" w:themeColor="accent5" w:themeTint="99" w:sz="4" w:space="0"/>
        <w:insideV w:val="single" w:color="C796C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796C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796C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color="B2B2B2" w:themeColor="accent6" w:themeTint="99" w:sz="4" w:space="0"/>
        <w:left w:val="single" w:color="B2B2B2" w:themeColor="accent6" w:themeTint="99" w:sz="4" w:space="0"/>
        <w:bottom w:val="single" w:color="B2B2B2" w:themeColor="accent6" w:themeTint="99" w:sz="4" w:space="0"/>
        <w:right w:val="single" w:color="B2B2B2" w:themeColor="accent6" w:themeTint="99" w:sz="4" w:space="0"/>
        <w:insideH w:val="single" w:color="B2B2B2" w:themeColor="accent6" w:themeTint="99" w:sz="4" w:space="0"/>
        <w:insideV w:val="single" w:color="B2B2B2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color="0E57FC" w:themeColor="accent1" w:themeTint="99" w:sz="4" w:space="0"/>
        <w:left w:val="single" w:color="0E57FC" w:themeColor="accent1" w:themeTint="99" w:sz="4" w:space="0"/>
        <w:bottom w:val="single" w:color="0E57FC" w:themeColor="accent1" w:themeTint="99" w:sz="4" w:space="0"/>
        <w:right w:val="single" w:color="0E57FC" w:themeColor="accent1" w:themeTint="99" w:sz="4" w:space="0"/>
        <w:insideH w:val="single" w:color="0E57FC" w:themeColor="accent1" w:themeTint="99" w:sz="4" w:space="0"/>
        <w:insideV w:val="single" w:color="0E57F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bottom w:val="single" w:color="0E57FC" w:themeColor="accent1" w:themeTint="99" w:sz="4" w:space="0"/>
        </w:tcBorders>
      </w:tcPr>
    </w:tblStylePr>
    <w:tblStylePr w:type="nwCell">
      <w:tblPr/>
      <w:tcPr>
        <w:tcBorders>
          <w:bottom w:val="single" w:color="0E57FC" w:themeColor="accent1" w:themeTint="99" w:sz="4" w:space="0"/>
        </w:tcBorders>
      </w:tcPr>
    </w:tblStylePr>
    <w:tblStylePr w:type="seCell">
      <w:tblPr/>
      <w:tcPr>
        <w:tcBorders>
          <w:top w:val="single" w:color="0E57FC" w:themeColor="accent1" w:themeTint="99" w:sz="4" w:space="0"/>
        </w:tcBorders>
      </w:tcPr>
    </w:tblStylePr>
    <w:tblStylePr w:type="swCell">
      <w:tblPr/>
      <w:tcPr>
        <w:tcBorders>
          <w:top w:val="single" w:color="0E57F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color="BEDC7C" w:themeColor="accent2" w:themeTint="99" w:sz="4" w:space="0"/>
        <w:left w:val="single" w:color="BEDC7C" w:themeColor="accent2" w:themeTint="99" w:sz="4" w:space="0"/>
        <w:bottom w:val="single" w:color="BEDC7C" w:themeColor="accent2" w:themeTint="99" w:sz="4" w:space="0"/>
        <w:right w:val="single" w:color="BEDC7C" w:themeColor="accent2" w:themeTint="99" w:sz="4" w:space="0"/>
        <w:insideH w:val="single" w:color="BEDC7C" w:themeColor="accent2" w:themeTint="99" w:sz="4" w:space="0"/>
        <w:insideV w:val="single" w:color="BEDC7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color="BEDC7C" w:themeColor="accent2" w:themeTint="99" w:sz="4" w:space="0"/>
        </w:tcBorders>
      </w:tcPr>
    </w:tblStylePr>
    <w:tblStylePr w:type="nwCell">
      <w:tblPr/>
      <w:tcPr>
        <w:tcBorders>
          <w:bottom w:val="single" w:color="BEDC7C" w:themeColor="accent2" w:themeTint="99" w:sz="4" w:space="0"/>
        </w:tcBorders>
      </w:tcPr>
    </w:tblStylePr>
    <w:tblStylePr w:type="seCell">
      <w:tblPr/>
      <w:tcPr>
        <w:tcBorders>
          <w:top w:val="single" w:color="BEDC7C" w:themeColor="accent2" w:themeTint="99" w:sz="4" w:space="0"/>
        </w:tcBorders>
      </w:tcPr>
    </w:tblStylePr>
    <w:tblStylePr w:type="swCell">
      <w:tblPr/>
      <w:tcPr>
        <w:tcBorders>
          <w:top w:val="single" w:color="BEDC7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color="FDB464" w:themeColor="accent3" w:themeTint="99" w:sz="4" w:space="0"/>
        <w:left w:val="single" w:color="FDB464" w:themeColor="accent3" w:themeTint="99" w:sz="4" w:space="0"/>
        <w:bottom w:val="single" w:color="FDB464" w:themeColor="accent3" w:themeTint="99" w:sz="4" w:space="0"/>
        <w:right w:val="single" w:color="FDB464" w:themeColor="accent3" w:themeTint="99" w:sz="4" w:space="0"/>
        <w:insideH w:val="single" w:color="FDB464" w:themeColor="accent3" w:themeTint="99" w:sz="4" w:space="0"/>
        <w:insideV w:val="single" w:color="FDB464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color="FDB464" w:themeColor="accent3" w:themeTint="99" w:sz="4" w:space="0"/>
        </w:tcBorders>
      </w:tcPr>
    </w:tblStylePr>
    <w:tblStylePr w:type="nwCell">
      <w:tblPr/>
      <w:tcPr>
        <w:tcBorders>
          <w:bottom w:val="single" w:color="FDB464" w:themeColor="accent3" w:themeTint="99" w:sz="4" w:space="0"/>
        </w:tcBorders>
      </w:tcPr>
    </w:tblStylePr>
    <w:tblStylePr w:type="seCell">
      <w:tblPr/>
      <w:tcPr>
        <w:tcBorders>
          <w:top w:val="single" w:color="FDB464" w:themeColor="accent3" w:themeTint="99" w:sz="4" w:space="0"/>
        </w:tcBorders>
      </w:tcPr>
    </w:tblStylePr>
    <w:tblStylePr w:type="swCell">
      <w:tblPr/>
      <w:tcPr>
        <w:tcBorders>
          <w:top w:val="single" w:color="FDB464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color="F6A0B9" w:themeColor="accent4" w:themeTint="99" w:sz="4" w:space="0"/>
        <w:left w:val="single" w:color="F6A0B9" w:themeColor="accent4" w:themeTint="99" w:sz="4" w:space="0"/>
        <w:bottom w:val="single" w:color="F6A0B9" w:themeColor="accent4" w:themeTint="99" w:sz="4" w:space="0"/>
        <w:right w:val="single" w:color="F6A0B9" w:themeColor="accent4" w:themeTint="99" w:sz="4" w:space="0"/>
        <w:insideH w:val="single" w:color="F6A0B9" w:themeColor="accent4" w:themeTint="99" w:sz="4" w:space="0"/>
        <w:insideV w:val="single" w:color="F6A0B9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color="F6A0B9" w:themeColor="accent4" w:themeTint="99" w:sz="4" w:space="0"/>
        </w:tcBorders>
      </w:tcPr>
    </w:tblStylePr>
    <w:tblStylePr w:type="nwCell">
      <w:tblPr/>
      <w:tcPr>
        <w:tcBorders>
          <w:bottom w:val="single" w:color="F6A0B9" w:themeColor="accent4" w:themeTint="99" w:sz="4" w:space="0"/>
        </w:tcBorders>
      </w:tcPr>
    </w:tblStylePr>
    <w:tblStylePr w:type="seCell">
      <w:tblPr/>
      <w:tcPr>
        <w:tcBorders>
          <w:top w:val="single" w:color="F6A0B9" w:themeColor="accent4" w:themeTint="99" w:sz="4" w:space="0"/>
        </w:tcBorders>
      </w:tcPr>
    </w:tblStylePr>
    <w:tblStylePr w:type="swCell">
      <w:tblPr/>
      <w:tcPr>
        <w:tcBorders>
          <w:top w:val="single" w:color="F6A0B9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color="C796CA" w:themeColor="accent5" w:themeTint="99" w:sz="4" w:space="0"/>
        <w:left w:val="single" w:color="C796CA" w:themeColor="accent5" w:themeTint="99" w:sz="4" w:space="0"/>
        <w:bottom w:val="single" w:color="C796CA" w:themeColor="accent5" w:themeTint="99" w:sz="4" w:space="0"/>
        <w:right w:val="single" w:color="C796CA" w:themeColor="accent5" w:themeTint="99" w:sz="4" w:space="0"/>
        <w:insideH w:val="single" w:color="C796CA" w:themeColor="accent5" w:themeTint="99" w:sz="4" w:space="0"/>
        <w:insideV w:val="single" w:color="C796C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color="C796CA" w:themeColor="accent5" w:themeTint="99" w:sz="4" w:space="0"/>
        </w:tcBorders>
      </w:tcPr>
    </w:tblStylePr>
    <w:tblStylePr w:type="nwCell">
      <w:tblPr/>
      <w:tcPr>
        <w:tcBorders>
          <w:bottom w:val="single" w:color="C796CA" w:themeColor="accent5" w:themeTint="99" w:sz="4" w:space="0"/>
        </w:tcBorders>
      </w:tcPr>
    </w:tblStylePr>
    <w:tblStylePr w:type="seCell">
      <w:tblPr/>
      <w:tcPr>
        <w:tcBorders>
          <w:top w:val="single" w:color="C796CA" w:themeColor="accent5" w:themeTint="99" w:sz="4" w:space="0"/>
        </w:tcBorders>
      </w:tcPr>
    </w:tblStylePr>
    <w:tblStylePr w:type="swCell">
      <w:tblPr/>
      <w:tcPr>
        <w:tcBorders>
          <w:top w:val="single" w:color="C796C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color="B2B2B2" w:themeColor="accent6" w:themeTint="99" w:sz="4" w:space="0"/>
        <w:left w:val="single" w:color="B2B2B2" w:themeColor="accent6" w:themeTint="99" w:sz="4" w:space="0"/>
        <w:bottom w:val="single" w:color="B2B2B2" w:themeColor="accent6" w:themeTint="99" w:sz="4" w:space="0"/>
        <w:right w:val="single" w:color="B2B2B2" w:themeColor="accent6" w:themeTint="99" w:sz="4" w:space="0"/>
        <w:insideH w:val="single" w:color="B2B2B2" w:themeColor="accent6" w:themeTint="99" w:sz="4" w:space="0"/>
        <w:insideV w:val="single" w:color="B2B2B2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color="B2B2B2" w:themeColor="accent6" w:themeTint="99" w:sz="4" w:space="0"/>
        </w:tcBorders>
      </w:tcPr>
    </w:tblStylePr>
    <w:tblStylePr w:type="nwCell">
      <w:tblPr/>
      <w:tcPr>
        <w:tcBorders>
          <w:bottom w:val="single" w:color="B2B2B2" w:themeColor="accent6" w:themeTint="99" w:sz="4" w:space="0"/>
        </w:tcBorders>
      </w:tcPr>
    </w:tblStylePr>
    <w:tblStylePr w:type="seCell">
      <w:tblPr/>
      <w:tcPr>
        <w:tcBorders>
          <w:top w:val="single" w:color="B2B2B2" w:themeColor="accent6" w:themeTint="99" w:sz="4" w:space="0"/>
        </w:tcBorders>
      </w:tcPr>
    </w:tblStylePr>
    <w:tblStylePr w:type="swCell">
      <w:tblPr/>
      <w:tcPr>
        <w:tcBorders>
          <w:top w:val="single" w:color="B2B2B2" w:themeColor="accent6" w:themeTint="99" w:sz="4" w:space="0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0456BE"/>
    <w:rPr>
      <w:rFonts w:asciiTheme="majorHAnsi" w:hAnsiTheme="majorHAnsi" w:eastAsiaTheme="majorEastAsia" w:cstheme="majorBidi"/>
      <w:color w:val="001034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456BE"/>
    <w:rPr>
      <w:rFonts w:asciiTheme="majorHAnsi" w:hAnsiTheme="majorHAnsi" w:eastAsiaTheme="majorEastAsia" w:cstheme="majorBidi"/>
      <w:color w:val="001034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68ED"/>
    <w:rPr>
      <w:rFonts w:asciiTheme="majorHAnsi" w:hAnsiTheme="majorHAnsi" w:eastAsiaTheme="majorEastAsia" w:cstheme="majorBidi"/>
      <w:color w:val="001034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456BE"/>
    <w:rPr>
      <w:rFonts w:asciiTheme="majorHAnsi" w:hAnsiTheme="majorHAnsi" w:eastAsiaTheme="majorEastAsia" w:cstheme="majorBidi"/>
      <w:i/>
      <w:iCs/>
      <w:color w:val="001034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456BE"/>
    <w:rPr>
      <w:rFonts w:asciiTheme="majorHAnsi" w:hAnsiTheme="majorHAnsi" w:eastAsiaTheme="majorEastAsia" w:cstheme="majorBidi"/>
      <w:color w:val="001034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68ED"/>
    <w:rPr>
      <w:rFonts w:asciiTheme="majorHAnsi" w:hAnsiTheme="majorHAnsi" w:eastAsiaTheme="majorEastAsia" w:cstheme="majorBidi"/>
      <w:color w:val="001034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68ED"/>
    <w:rPr>
      <w:rFonts w:asciiTheme="majorHAnsi" w:hAnsiTheme="majorHAnsi" w:eastAsiaTheme="majorEastAsia" w:cstheme="majorBidi"/>
      <w:i/>
      <w:iCs/>
      <w:color w:val="001034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68ED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68ED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0103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color="001034" w:themeColor="accent1" w:themeShade="80" w:sz="4" w:space="10"/>
        <w:bottom w:val="single" w:color="001034" w:themeColor="accent1" w:themeShade="80" w:sz="4" w:space="10"/>
      </w:pBdr>
      <w:spacing w:before="360" w:after="360"/>
      <w:ind w:left="0" w:right="0"/>
      <w:jc w:val="center"/>
    </w:pPr>
    <w:rPr>
      <w:i/>
      <w:iCs/>
      <w:color w:val="001034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C63F5"/>
    <w:rPr>
      <w:i/>
      <w:iCs/>
      <w:color w:val="00103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0103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012169" w:themeColor="accent1" w:sz="8" w:space="0"/>
        <w:left w:val="single" w:color="012169" w:themeColor="accent1" w:sz="8" w:space="0"/>
        <w:bottom w:val="single" w:color="012169" w:themeColor="accent1" w:sz="8" w:space="0"/>
        <w:right w:val="single" w:color="012169" w:themeColor="accent1" w:sz="8" w:space="0"/>
        <w:insideH w:val="single" w:color="012169" w:themeColor="accent1" w:sz="8" w:space="0"/>
        <w:insideV w:val="single" w:color="0121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18" w:space="0"/>
          <w:right w:val="single" w:color="012169" w:themeColor="accent1" w:sz="8" w:space="0"/>
          <w:insideH w:val="nil"/>
          <w:insideV w:val="single" w:color="0121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12169" w:themeColor="accent1" w:sz="6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  <w:insideH w:val="nil"/>
          <w:insideV w:val="single" w:color="0121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</w:tcBorders>
      </w:tcPr>
    </w:tblStylePr>
    <w:tblStylePr w:type="band1Vert"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  <w:insideV w:val="single" w:color="012169" w:themeColor="accent1" w:sz="8" w:space="0"/>
        </w:tcBorders>
        <w:shd w:val="clear" w:color="auto" w:fill="9BB9FE" w:themeFill="accent1" w:themeFillTint="3F"/>
      </w:tcPr>
    </w:tblStylePr>
    <w:tblStylePr w:type="band2Horz"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  <w:insideV w:val="single" w:color="012169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8FB931" w:themeColor="accent2" w:sz="8" w:space="0"/>
        <w:left w:val="single" w:color="8FB931" w:themeColor="accent2" w:sz="8" w:space="0"/>
        <w:bottom w:val="single" w:color="8FB931" w:themeColor="accent2" w:sz="8" w:space="0"/>
        <w:right w:val="single" w:color="8FB931" w:themeColor="accent2" w:sz="8" w:space="0"/>
        <w:insideH w:val="single" w:color="8FB931" w:themeColor="accent2" w:sz="8" w:space="0"/>
        <w:insideV w:val="single" w:color="8FB9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18" w:space="0"/>
          <w:right w:val="single" w:color="8FB931" w:themeColor="accent2" w:sz="8" w:space="0"/>
          <w:insideH w:val="nil"/>
          <w:insideV w:val="single" w:color="8FB9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FB931" w:themeColor="accent2" w:sz="6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  <w:insideH w:val="nil"/>
          <w:insideV w:val="single" w:color="8FB9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</w:tcBorders>
      </w:tcPr>
    </w:tblStylePr>
    <w:tblStylePr w:type="band1Vert"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  <w:insideV w:val="single" w:color="8FB931" w:themeColor="accent2" w:sz="8" w:space="0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  <w:insideV w:val="single" w:color="8FB9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78303" w:themeColor="accent3" w:sz="8" w:space="0"/>
        <w:left w:val="single" w:color="F78303" w:themeColor="accent3" w:sz="8" w:space="0"/>
        <w:bottom w:val="single" w:color="F78303" w:themeColor="accent3" w:sz="8" w:space="0"/>
        <w:right w:val="single" w:color="F78303" w:themeColor="accent3" w:sz="8" w:space="0"/>
        <w:insideH w:val="single" w:color="F78303" w:themeColor="accent3" w:sz="8" w:space="0"/>
        <w:insideV w:val="single" w:color="F78303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18" w:space="0"/>
          <w:right w:val="single" w:color="F78303" w:themeColor="accent3" w:sz="8" w:space="0"/>
          <w:insideH w:val="nil"/>
          <w:insideV w:val="single" w:color="F78303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8303" w:themeColor="accent3" w:sz="6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  <w:insideH w:val="nil"/>
          <w:insideV w:val="single" w:color="F78303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</w:tcBorders>
      </w:tcPr>
    </w:tblStylePr>
    <w:tblStylePr w:type="band1Vert"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  <w:insideV w:val="single" w:color="F78303" w:themeColor="accent3" w:sz="8" w:space="0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  <w:insideV w:val="single" w:color="F78303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0628B" w:themeColor="accent4" w:sz="8" w:space="0"/>
        <w:left w:val="single" w:color="F0628B" w:themeColor="accent4" w:sz="8" w:space="0"/>
        <w:bottom w:val="single" w:color="F0628B" w:themeColor="accent4" w:sz="8" w:space="0"/>
        <w:right w:val="single" w:color="F0628B" w:themeColor="accent4" w:sz="8" w:space="0"/>
        <w:insideH w:val="single" w:color="F0628B" w:themeColor="accent4" w:sz="8" w:space="0"/>
        <w:insideV w:val="single" w:color="F0628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18" w:space="0"/>
          <w:right w:val="single" w:color="F0628B" w:themeColor="accent4" w:sz="8" w:space="0"/>
          <w:insideH w:val="nil"/>
          <w:insideV w:val="single" w:color="F0628B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628B" w:themeColor="accent4" w:sz="6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  <w:insideH w:val="nil"/>
          <w:insideV w:val="single" w:color="F0628B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</w:tcBorders>
      </w:tcPr>
    </w:tblStylePr>
    <w:tblStylePr w:type="band1Vert"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  <w:insideV w:val="single" w:color="F0628B" w:themeColor="accent4" w:sz="8" w:space="0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  <w:insideV w:val="single" w:color="F0628B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053A5" w:themeColor="accent5" w:sz="8" w:space="0"/>
        <w:left w:val="single" w:color="A053A5" w:themeColor="accent5" w:sz="8" w:space="0"/>
        <w:bottom w:val="single" w:color="A053A5" w:themeColor="accent5" w:sz="8" w:space="0"/>
        <w:right w:val="single" w:color="A053A5" w:themeColor="accent5" w:sz="8" w:space="0"/>
        <w:insideH w:val="single" w:color="A053A5" w:themeColor="accent5" w:sz="8" w:space="0"/>
        <w:insideV w:val="single" w:color="A053A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18" w:space="0"/>
          <w:right w:val="single" w:color="A053A5" w:themeColor="accent5" w:sz="8" w:space="0"/>
          <w:insideH w:val="nil"/>
          <w:insideV w:val="single" w:color="A053A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053A5" w:themeColor="accent5" w:sz="6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  <w:insideH w:val="nil"/>
          <w:insideV w:val="single" w:color="A053A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</w:tcBorders>
      </w:tcPr>
    </w:tblStylePr>
    <w:tblStylePr w:type="band1Vert"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  <w:insideV w:val="single" w:color="A053A5" w:themeColor="accent5" w:sz="8" w:space="0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  <w:insideV w:val="single" w:color="A053A5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808080" w:themeColor="accent6" w:sz="8" w:space="0"/>
        <w:left w:val="single" w:color="808080" w:themeColor="accent6" w:sz="8" w:space="0"/>
        <w:bottom w:val="single" w:color="808080" w:themeColor="accent6" w:sz="8" w:space="0"/>
        <w:right w:val="single" w:color="808080" w:themeColor="accent6" w:sz="8" w:space="0"/>
        <w:insideH w:val="single" w:color="808080" w:themeColor="accent6" w:sz="8" w:space="0"/>
        <w:insideV w:val="single" w:color="80808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18" w:space="0"/>
          <w:right w:val="single" w:color="808080" w:themeColor="accent6" w:sz="8" w:space="0"/>
          <w:insideH w:val="nil"/>
          <w:insideV w:val="single" w:color="80808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6" w:sz="6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  <w:insideH w:val="nil"/>
          <w:insideV w:val="single" w:color="80808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</w:tcBorders>
      </w:tcPr>
    </w:tblStylePr>
    <w:tblStylePr w:type="band1Vert"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  <w:insideV w:val="single" w:color="808080" w:themeColor="accent6" w:sz="8" w:space="0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  <w:insideV w:val="single" w:color="80808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012169" w:themeColor="accent1" w:sz="8" w:space="0"/>
        <w:left w:val="single" w:color="012169" w:themeColor="accent1" w:sz="8" w:space="0"/>
        <w:bottom w:val="single" w:color="012169" w:themeColor="accent1" w:sz="8" w:space="0"/>
        <w:right w:val="single" w:color="0121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2169" w:themeColor="accent1" w:sz="6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</w:tcBorders>
      </w:tcPr>
    </w:tblStylePr>
    <w:tblStylePr w:type="band1Horz">
      <w:tblPr/>
      <w:tcPr>
        <w:tcBorders>
          <w:top w:val="single" w:color="012169" w:themeColor="accent1" w:sz="8" w:space="0"/>
          <w:left w:val="single" w:color="012169" w:themeColor="accent1" w:sz="8" w:space="0"/>
          <w:bottom w:val="single" w:color="012169" w:themeColor="accent1" w:sz="8" w:space="0"/>
          <w:right w:val="single" w:color="012169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8FB931" w:themeColor="accent2" w:sz="8" w:space="0"/>
        <w:left w:val="single" w:color="8FB931" w:themeColor="accent2" w:sz="8" w:space="0"/>
        <w:bottom w:val="single" w:color="8FB931" w:themeColor="accent2" w:sz="8" w:space="0"/>
        <w:right w:val="single" w:color="8FB9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B931" w:themeColor="accent2" w:sz="6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</w:tcBorders>
      </w:tcPr>
    </w:tblStylePr>
    <w:tblStylePr w:type="band1Horz">
      <w:tblPr/>
      <w:tcPr>
        <w:tcBorders>
          <w:top w:val="single" w:color="8FB931" w:themeColor="accent2" w:sz="8" w:space="0"/>
          <w:left w:val="single" w:color="8FB931" w:themeColor="accent2" w:sz="8" w:space="0"/>
          <w:bottom w:val="single" w:color="8FB931" w:themeColor="accent2" w:sz="8" w:space="0"/>
          <w:right w:val="single" w:color="8FB9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78303" w:themeColor="accent3" w:sz="8" w:space="0"/>
        <w:left w:val="single" w:color="F78303" w:themeColor="accent3" w:sz="8" w:space="0"/>
        <w:bottom w:val="single" w:color="F78303" w:themeColor="accent3" w:sz="8" w:space="0"/>
        <w:right w:val="single" w:color="F7830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8303" w:themeColor="accent3" w:sz="6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</w:tcBorders>
      </w:tcPr>
    </w:tblStylePr>
    <w:tblStylePr w:type="band1Horz">
      <w:tblPr/>
      <w:tcPr>
        <w:tcBorders>
          <w:top w:val="single" w:color="F78303" w:themeColor="accent3" w:sz="8" w:space="0"/>
          <w:left w:val="single" w:color="F78303" w:themeColor="accent3" w:sz="8" w:space="0"/>
          <w:bottom w:val="single" w:color="F78303" w:themeColor="accent3" w:sz="8" w:space="0"/>
          <w:right w:val="single" w:color="F78303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0628B" w:themeColor="accent4" w:sz="8" w:space="0"/>
        <w:left w:val="single" w:color="F0628B" w:themeColor="accent4" w:sz="8" w:space="0"/>
        <w:bottom w:val="single" w:color="F0628B" w:themeColor="accent4" w:sz="8" w:space="0"/>
        <w:right w:val="single" w:color="F0628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628B" w:themeColor="accent4" w:sz="6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</w:tcBorders>
      </w:tcPr>
    </w:tblStylePr>
    <w:tblStylePr w:type="band1Horz">
      <w:tblPr/>
      <w:tcPr>
        <w:tcBorders>
          <w:top w:val="single" w:color="F0628B" w:themeColor="accent4" w:sz="8" w:space="0"/>
          <w:left w:val="single" w:color="F0628B" w:themeColor="accent4" w:sz="8" w:space="0"/>
          <w:bottom w:val="single" w:color="F0628B" w:themeColor="accent4" w:sz="8" w:space="0"/>
          <w:right w:val="single" w:color="F0628B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053A5" w:themeColor="accent5" w:sz="8" w:space="0"/>
        <w:left w:val="single" w:color="A053A5" w:themeColor="accent5" w:sz="8" w:space="0"/>
        <w:bottom w:val="single" w:color="A053A5" w:themeColor="accent5" w:sz="8" w:space="0"/>
        <w:right w:val="single" w:color="A053A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053A5" w:themeColor="accent5" w:sz="6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</w:tcBorders>
      </w:tcPr>
    </w:tblStylePr>
    <w:tblStylePr w:type="band1Horz">
      <w:tblPr/>
      <w:tcPr>
        <w:tcBorders>
          <w:top w:val="single" w:color="A053A5" w:themeColor="accent5" w:sz="8" w:space="0"/>
          <w:left w:val="single" w:color="A053A5" w:themeColor="accent5" w:sz="8" w:space="0"/>
          <w:bottom w:val="single" w:color="A053A5" w:themeColor="accent5" w:sz="8" w:space="0"/>
          <w:right w:val="single" w:color="A053A5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808080" w:themeColor="accent6" w:sz="8" w:space="0"/>
        <w:left w:val="single" w:color="808080" w:themeColor="accent6" w:sz="8" w:space="0"/>
        <w:bottom w:val="single" w:color="808080" w:themeColor="accent6" w:sz="8" w:space="0"/>
        <w:right w:val="single" w:color="80808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6" w:sz="6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</w:tcBorders>
      </w:tcPr>
    </w:tblStylePr>
    <w:tblStylePr w:type="band1Horz">
      <w:tblPr/>
      <w:tcPr>
        <w:tcBorders>
          <w:top w:val="single" w:color="808080" w:themeColor="accent6" w:sz="8" w:space="0"/>
          <w:left w:val="single" w:color="808080" w:themeColor="accent6" w:sz="8" w:space="0"/>
          <w:bottom w:val="single" w:color="808080" w:themeColor="accent6" w:sz="8" w:space="0"/>
          <w:right w:val="single" w:color="80808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color="012169" w:themeColor="accent1" w:sz="8" w:space="0"/>
        <w:bottom w:val="single" w:color="0121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12169" w:themeColor="accent1" w:sz="8" w:space="0"/>
          <w:left w:val="nil"/>
          <w:bottom w:val="single" w:color="0121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12169" w:themeColor="accent1" w:sz="8" w:space="0"/>
          <w:left w:val="nil"/>
          <w:bottom w:val="single" w:color="0121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color="8FB931" w:themeColor="accent2" w:sz="8" w:space="0"/>
        <w:bottom w:val="single" w:color="8FB9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FB931" w:themeColor="accent2" w:sz="8" w:space="0"/>
          <w:left w:val="nil"/>
          <w:bottom w:val="single" w:color="8FB9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FB931" w:themeColor="accent2" w:sz="8" w:space="0"/>
          <w:left w:val="nil"/>
          <w:bottom w:val="single" w:color="8FB9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color="F78303" w:themeColor="accent3" w:sz="8" w:space="0"/>
        <w:bottom w:val="single" w:color="F7830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8303" w:themeColor="accent3" w:sz="8" w:space="0"/>
          <w:left w:val="nil"/>
          <w:bottom w:val="single" w:color="F78303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8303" w:themeColor="accent3" w:sz="8" w:space="0"/>
          <w:left w:val="nil"/>
          <w:bottom w:val="single" w:color="F78303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color="F0628B" w:themeColor="accent4" w:sz="8" w:space="0"/>
        <w:bottom w:val="single" w:color="F0628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628B" w:themeColor="accent4" w:sz="8" w:space="0"/>
          <w:left w:val="nil"/>
          <w:bottom w:val="single" w:color="F0628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628B" w:themeColor="accent4" w:sz="8" w:space="0"/>
          <w:left w:val="nil"/>
          <w:bottom w:val="single" w:color="F0628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color="A053A5" w:themeColor="accent5" w:sz="8" w:space="0"/>
        <w:bottom w:val="single" w:color="A053A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053A5" w:themeColor="accent5" w:sz="8" w:space="0"/>
          <w:left w:val="nil"/>
          <w:bottom w:val="single" w:color="A053A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053A5" w:themeColor="accent5" w:sz="8" w:space="0"/>
          <w:left w:val="nil"/>
          <w:bottom w:val="single" w:color="A053A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color="808080" w:themeColor="accent6" w:sz="8" w:space="0"/>
        <w:bottom w:val="single" w:color="80808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6" w:sz="8" w:space="0"/>
          <w:left w:val="nil"/>
          <w:bottom w:val="single" w:color="80808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6" w:sz="8" w:space="0"/>
          <w:left w:val="nil"/>
          <w:bottom w:val="single" w:color="80808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E57F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E57F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DC7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DC7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DB464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DB464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A0B9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A0B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796C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796C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0E57FC" w:themeColor="accent1" w:themeTint="99" w:sz="4" w:space="0"/>
        <w:bottom w:val="single" w:color="0E57FC" w:themeColor="accent1" w:themeTint="99" w:sz="4" w:space="0"/>
        <w:insideH w:val="single" w:color="0E57F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BEDC7C" w:themeColor="accent2" w:themeTint="99" w:sz="4" w:space="0"/>
        <w:bottom w:val="single" w:color="BEDC7C" w:themeColor="accent2" w:themeTint="99" w:sz="4" w:space="0"/>
        <w:insideH w:val="single" w:color="BEDC7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FDB464" w:themeColor="accent3" w:themeTint="99" w:sz="4" w:space="0"/>
        <w:bottom w:val="single" w:color="FDB464" w:themeColor="accent3" w:themeTint="99" w:sz="4" w:space="0"/>
        <w:insideH w:val="single" w:color="FDB464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F6A0B9" w:themeColor="accent4" w:themeTint="99" w:sz="4" w:space="0"/>
        <w:bottom w:val="single" w:color="F6A0B9" w:themeColor="accent4" w:themeTint="99" w:sz="4" w:space="0"/>
        <w:insideH w:val="single" w:color="F6A0B9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C796CA" w:themeColor="accent5" w:themeTint="99" w:sz="4" w:space="0"/>
        <w:bottom w:val="single" w:color="C796CA" w:themeColor="accent5" w:themeTint="99" w:sz="4" w:space="0"/>
        <w:insideH w:val="single" w:color="C796C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color="B2B2B2" w:themeColor="accent6" w:themeTint="99" w:sz="4" w:space="0"/>
        <w:bottom w:val="single" w:color="B2B2B2" w:themeColor="accent6" w:themeTint="99" w:sz="4" w:space="0"/>
        <w:insideH w:val="single" w:color="B2B2B2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012169" w:themeColor="accent1" w:sz="4" w:space="0"/>
        <w:left w:val="single" w:color="012169" w:themeColor="accent1" w:sz="4" w:space="0"/>
        <w:bottom w:val="single" w:color="012169" w:themeColor="accent1" w:sz="4" w:space="0"/>
        <w:right w:val="single" w:color="0121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color="0121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12169" w:themeColor="accent1" w:sz="4" w:space="0"/>
          <w:right w:val="single" w:color="012169" w:themeColor="accent1" w:sz="4" w:space="0"/>
        </w:tcBorders>
      </w:tcPr>
    </w:tblStylePr>
    <w:tblStylePr w:type="band1Horz">
      <w:tblPr/>
      <w:tcPr>
        <w:tcBorders>
          <w:top w:val="single" w:color="012169" w:themeColor="accent1" w:sz="4" w:space="0"/>
          <w:bottom w:val="single" w:color="0121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12169" w:themeColor="accent1" w:sz="4" w:space="0"/>
          <w:left w:val="nil"/>
        </w:tcBorders>
      </w:tcPr>
    </w:tblStylePr>
    <w:tblStylePr w:type="swCell">
      <w:tblPr/>
      <w:tcPr>
        <w:tcBorders>
          <w:top w:val="double" w:color="012169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8FB931" w:themeColor="accent2" w:sz="4" w:space="0"/>
        <w:left w:val="single" w:color="8FB931" w:themeColor="accent2" w:sz="4" w:space="0"/>
        <w:bottom w:val="single" w:color="8FB931" w:themeColor="accent2" w:sz="4" w:space="0"/>
        <w:right w:val="single" w:color="8FB9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color="8FB9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FB931" w:themeColor="accent2" w:sz="4" w:space="0"/>
          <w:right w:val="single" w:color="8FB931" w:themeColor="accent2" w:sz="4" w:space="0"/>
        </w:tcBorders>
      </w:tcPr>
    </w:tblStylePr>
    <w:tblStylePr w:type="band1Horz">
      <w:tblPr/>
      <w:tcPr>
        <w:tcBorders>
          <w:top w:val="single" w:color="8FB931" w:themeColor="accent2" w:sz="4" w:space="0"/>
          <w:bottom w:val="single" w:color="8FB9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FB931" w:themeColor="accent2" w:sz="4" w:space="0"/>
          <w:left w:val="nil"/>
        </w:tcBorders>
      </w:tcPr>
    </w:tblStylePr>
    <w:tblStylePr w:type="swCell">
      <w:tblPr/>
      <w:tcPr>
        <w:tcBorders>
          <w:top w:val="double" w:color="8FB9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F78303" w:themeColor="accent3" w:sz="4" w:space="0"/>
        <w:left w:val="single" w:color="F78303" w:themeColor="accent3" w:sz="4" w:space="0"/>
        <w:bottom w:val="single" w:color="F78303" w:themeColor="accent3" w:sz="4" w:space="0"/>
        <w:right w:val="single" w:color="F78303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color="F78303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8303" w:themeColor="accent3" w:sz="4" w:space="0"/>
          <w:right w:val="single" w:color="F78303" w:themeColor="accent3" w:sz="4" w:space="0"/>
        </w:tcBorders>
      </w:tcPr>
    </w:tblStylePr>
    <w:tblStylePr w:type="band1Horz">
      <w:tblPr/>
      <w:tcPr>
        <w:tcBorders>
          <w:top w:val="single" w:color="F78303" w:themeColor="accent3" w:sz="4" w:space="0"/>
          <w:bottom w:val="single" w:color="F78303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8303" w:themeColor="accent3" w:sz="4" w:space="0"/>
          <w:left w:val="nil"/>
        </w:tcBorders>
      </w:tcPr>
    </w:tblStylePr>
    <w:tblStylePr w:type="swCell">
      <w:tblPr/>
      <w:tcPr>
        <w:tcBorders>
          <w:top w:val="double" w:color="F78303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F0628B" w:themeColor="accent4" w:sz="4" w:space="0"/>
        <w:left w:val="single" w:color="F0628B" w:themeColor="accent4" w:sz="4" w:space="0"/>
        <w:bottom w:val="single" w:color="F0628B" w:themeColor="accent4" w:sz="4" w:space="0"/>
        <w:right w:val="single" w:color="F0628B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color="F0628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628B" w:themeColor="accent4" w:sz="4" w:space="0"/>
          <w:right w:val="single" w:color="F0628B" w:themeColor="accent4" w:sz="4" w:space="0"/>
        </w:tcBorders>
      </w:tcPr>
    </w:tblStylePr>
    <w:tblStylePr w:type="band1Horz">
      <w:tblPr/>
      <w:tcPr>
        <w:tcBorders>
          <w:top w:val="single" w:color="F0628B" w:themeColor="accent4" w:sz="4" w:space="0"/>
          <w:bottom w:val="single" w:color="F0628B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628B" w:themeColor="accent4" w:sz="4" w:space="0"/>
          <w:left w:val="nil"/>
        </w:tcBorders>
      </w:tcPr>
    </w:tblStylePr>
    <w:tblStylePr w:type="swCell">
      <w:tblPr/>
      <w:tcPr>
        <w:tcBorders>
          <w:top w:val="double" w:color="F0628B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A053A5" w:themeColor="accent5" w:sz="4" w:space="0"/>
        <w:left w:val="single" w:color="A053A5" w:themeColor="accent5" w:sz="4" w:space="0"/>
        <w:bottom w:val="single" w:color="A053A5" w:themeColor="accent5" w:sz="4" w:space="0"/>
        <w:right w:val="single" w:color="A053A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color="A053A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053A5" w:themeColor="accent5" w:sz="4" w:space="0"/>
          <w:right w:val="single" w:color="A053A5" w:themeColor="accent5" w:sz="4" w:space="0"/>
        </w:tcBorders>
      </w:tcPr>
    </w:tblStylePr>
    <w:tblStylePr w:type="band1Horz">
      <w:tblPr/>
      <w:tcPr>
        <w:tcBorders>
          <w:top w:val="single" w:color="A053A5" w:themeColor="accent5" w:sz="4" w:space="0"/>
          <w:bottom w:val="single" w:color="A053A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053A5" w:themeColor="accent5" w:sz="4" w:space="0"/>
          <w:left w:val="nil"/>
        </w:tcBorders>
      </w:tcPr>
    </w:tblStylePr>
    <w:tblStylePr w:type="swCell">
      <w:tblPr/>
      <w:tcPr>
        <w:tcBorders>
          <w:top w:val="double" w:color="A053A5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color="808080" w:themeColor="accent6" w:sz="4" w:space="0"/>
        <w:left w:val="single" w:color="808080" w:themeColor="accent6" w:sz="4" w:space="0"/>
        <w:bottom w:val="single" w:color="808080" w:themeColor="accent6" w:sz="4" w:space="0"/>
        <w:right w:val="single" w:color="80808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color="80808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6" w:sz="4" w:space="0"/>
          <w:right w:val="single" w:color="808080" w:themeColor="accent6" w:sz="4" w:space="0"/>
        </w:tcBorders>
      </w:tcPr>
    </w:tblStylePr>
    <w:tblStylePr w:type="band1Horz">
      <w:tblPr/>
      <w:tcPr>
        <w:tcBorders>
          <w:top w:val="single" w:color="808080" w:themeColor="accent6" w:sz="4" w:space="0"/>
          <w:bottom w:val="single" w:color="80808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6" w:sz="4" w:space="0"/>
          <w:left w:val="nil"/>
        </w:tcBorders>
      </w:tcPr>
    </w:tblStylePr>
    <w:tblStylePr w:type="swCell">
      <w:tblPr/>
      <w:tcPr>
        <w:tcBorders>
          <w:top w:val="double" w:color="80808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0E57FC" w:themeColor="accent1" w:themeTint="99" w:sz="4" w:space="0"/>
        <w:left w:val="single" w:color="0E57FC" w:themeColor="accent1" w:themeTint="99" w:sz="4" w:space="0"/>
        <w:bottom w:val="single" w:color="0E57FC" w:themeColor="accent1" w:themeTint="99" w:sz="4" w:space="0"/>
        <w:right w:val="single" w:color="0E57FC" w:themeColor="accent1" w:themeTint="99" w:sz="4" w:space="0"/>
        <w:insideH w:val="single" w:color="0E57F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2169" w:themeColor="accent1" w:sz="4" w:space="0"/>
          <w:left w:val="single" w:color="012169" w:themeColor="accent1" w:sz="4" w:space="0"/>
          <w:bottom w:val="single" w:color="012169" w:themeColor="accent1" w:sz="4" w:space="0"/>
          <w:right w:val="single" w:color="012169" w:themeColor="accent1" w:sz="4" w:space="0"/>
          <w:insideH w:val="nil"/>
        </w:tcBorders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color="0E57F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BEDC7C" w:themeColor="accent2" w:themeTint="99" w:sz="4" w:space="0"/>
        <w:left w:val="single" w:color="BEDC7C" w:themeColor="accent2" w:themeTint="99" w:sz="4" w:space="0"/>
        <w:bottom w:val="single" w:color="BEDC7C" w:themeColor="accent2" w:themeTint="99" w:sz="4" w:space="0"/>
        <w:right w:val="single" w:color="BEDC7C" w:themeColor="accent2" w:themeTint="99" w:sz="4" w:space="0"/>
        <w:insideH w:val="single" w:color="BEDC7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FB931" w:themeColor="accent2" w:sz="4" w:space="0"/>
          <w:left w:val="single" w:color="8FB931" w:themeColor="accent2" w:sz="4" w:space="0"/>
          <w:bottom w:val="single" w:color="8FB931" w:themeColor="accent2" w:sz="4" w:space="0"/>
          <w:right w:val="single" w:color="8FB931" w:themeColor="accent2" w:sz="4" w:space="0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color="BEDC7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FDB464" w:themeColor="accent3" w:themeTint="99" w:sz="4" w:space="0"/>
        <w:left w:val="single" w:color="FDB464" w:themeColor="accent3" w:themeTint="99" w:sz="4" w:space="0"/>
        <w:bottom w:val="single" w:color="FDB464" w:themeColor="accent3" w:themeTint="99" w:sz="4" w:space="0"/>
        <w:right w:val="single" w:color="FDB464" w:themeColor="accent3" w:themeTint="99" w:sz="4" w:space="0"/>
        <w:insideH w:val="single" w:color="FDB464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8303" w:themeColor="accent3" w:sz="4" w:space="0"/>
          <w:left w:val="single" w:color="F78303" w:themeColor="accent3" w:sz="4" w:space="0"/>
          <w:bottom w:val="single" w:color="F78303" w:themeColor="accent3" w:sz="4" w:space="0"/>
          <w:right w:val="single" w:color="F78303" w:themeColor="accent3" w:sz="4" w:space="0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color="FDB464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F6A0B9" w:themeColor="accent4" w:themeTint="99" w:sz="4" w:space="0"/>
        <w:left w:val="single" w:color="F6A0B9" w:themeColor="accent4" w:themeTint="99" w:sz="4" w:space="0"/>
        <w:bottom w:val="single" w:color="F6A0B9" w:themeColor="accent4" w:themeTint="99" w:sz="4" w:space="0"/>
        <w:right w:val="single" w:color="F6A0B9" w:themeColor="accent4" w:themeTint="99" w:sz="4" w:space="0"/>
        <w:insideH w:val="single" w:color="F6A0B9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628B" w:themeColor="accent4" w:sz="4" w:space="0"/>
          <w:left w:val="single" w:color="F0628B" w:themeColor="accent4" w:sz="4" w:space="0"/>
          <w:bottom w:val="single" w:color="F0628B" w:themeColor="accent4" w:sz="4" w:space="0"/>
          <w:right w:val="single" w:color="F0628B" w:themeColor="accent4" w:sz="4" w:space="0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color="F6A0B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C796CA" w:themeColor="accent5" w:themeTint="99" w:sz="4" w:space="0"/>
        <w:left w:val="single" w:color="C796CA" w:themeColor="accent5" w:themeTint="99" w:sz="4" w:space="0"/>
        <w:bottom w:val="single" w:color="C796CA" w:themeColor="accent5" w:themeTint="99" w:sz="4" w:space="0"/>
        <w:right w:val="single" w:color="C796CA" w:themeColor="accent5" w:themeTint="99" w:sz="4" w:space="0"/>
        <w:insideH w:val="single" w:color="C796C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053A5" w:themeColor="accent5" w:sz="4" w:space="0"/>
          <w:left w:val="single" w:color="A053A5" w:themeColor="accent5" w:sz="4" w:space="0"/>
          <w:bottom w:val="single" w:color="A053A5" w:themeColor="accent5" w:sz="4" w:space="0"/>
          <w:right w:val="single" w:color="A053A5" w:themeColor="accent5" w:sz="4" w:space="0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color="C796C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color="B2B2B2" w:themeColor="accent6" w:themeTint="99" w:sz="4" w:space="0"/>
        <w:left w:val="single" w:color="B2B2B2" w:themeColor="accent6" w:themeTint="99" w:sz="4" w:space="0"/>
        <w:bottom w:val="single" w:color="B2B2B2" w:themeColor="accent6" w:themeTint="99" w:sz="4" w:space="0"/>
        <w:right w:val="single" w:color="B2B2B2" w:themeColor="accent6" w:themeTint="99" w:sz="4" w:space="0"/>
        <w:insideH w:val="single" w:color="B2B2B2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6" w:sz="4" w:space="0"/>
          <w:left w:val="single" w:color="808080" w:themeColor="accent6" w:sz="4" w:space="0"/>
          <w:bottom w:val="single" w:color="808080" w:themeColor="accent6" w:sz="4" w:space="0"/>
          <w:right w:val="single" w:color="808080" w:themeColor="accent6" w:sz="4" w:space="0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color="B2B2B2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12169" w:themeColor="accent1" w:sz="24" w:space="0"/>
        <w:left w:val="single" w:color="012169" w:themeColor="accent1" w:sz="24" w:space="0"/>
        <w:bottom w:val="single" w:color="012169" w:themeColor="accent1" w:sz="24" w:space="0"/>
        <w:right w:val="single" w:color="012169" w:themeColor="accent1" w:sz="24" w:space="0"/>
      </w:tblBorders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FB931" w:themeColor="accent2" w:sz="24" w:space="0"/>
        <w:left w:val="single" w:color="8FB931" w:themeColor="accent2" w:sz="24" w:space="0"/>
        <w:bottom w:val="single" w:color="8FB931" w:themeColor="accent2" w:sz="24" w:space="0"/>
        <w:right w:val="single" w:color="8FB931" w:themeColor="accent2" w:sz="24" w:space="0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78303" w:themeColor="accent3" w:sz="24" w:space="0"/>
        <w:left w:val="single" w:color="F78303" w:themeColor="accent3" w:sz="24" w:space="0"/>
        <w:bottom w:val="single" w:color="F78303" w:themeColor="accent3" w:sz="24" w:space="0"/>
        <w:right w:val="single" w:color="F78303" w:themeColor="accent3" w:sz="24" w:space="0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0628B" w:themeColor="accent4" w:sz="24" w:space="0"/>
        <w:left w:val="single" w:color="F0628B" w:themeColor="accent4" w:sz="24" w:space="0"/>
        <w:bottom w:val="single" w:color="F0628B" w:themeColor="accent4" w:sz="24" w:space="0"/>
        <w:right w:val="single" w:color="F0628B" w:themeColor="accent4" w:sz="24" w:space="0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053A5" w:themeColor="accent5" w:sz="24" w:space="0"/>
        <w:left w:val="single" w:color="A053A5" w:themeColor="accent5" w:sz="24" w:space="0"/>
        <w:bottom w:val="single" w:color="A053A5" w:themeColor="accent5" w:sz="24" w:space="0"/>
        <w:right w:val="single" w:color="A053A5" w:themeColor="accent5" w:sz="24" w:space="0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6" w:sz="24" w:space="0"/>
        <w:left w:val="single" w:color="808080" w:themeColor="accent6" w:sz="24" w:space="0"/>
        <w:bottom w:val="single" w:color="808080" w:themeColor="accent6" w:sz="24" w:space="0"/>
        <w:right w:val="single" w:color="808080" w:themeColor="accent6" w:sz="24" w:space="0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color="012169" w:themeColor="accent1" w:sz="4" w:space="0"/>
        <w:bottom w:val="single" w:color="0121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121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121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color="8FB931" w:themeColor="accent2" w:sz="4" w:space="0"/>
        <w:bottom w:val="single" w:color="8FB9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8FB9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8FB9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color="F78303" w:themeColor="accent3" w:sz="4" w:space="0"/>
        <w:bottom w:val="single" w:color="F78303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78303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7830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color="F0628B" w:themeColor="accent4" w:sz="4" w:space="0"/>
        <w:bottom w:val="single" w:color="F0628B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628B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628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color="A053A5" w:themeColor="accent5" w:sz="4" w:space="0"/>
        <w:bottom w:val="single" w:color="A053A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A053A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A053A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color="808080" w:themeColor="accent6" w:sz="4" w:space="0"/>
        <w:bottom w:val="single" w:color="80808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121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121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121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121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FB9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FB9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FB9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FB9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8303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8303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8303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8303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628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628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628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628B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053A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053A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053A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053A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0240CD" w:themeColor="accent1" w:themeTint="BF" w:sz="8" w:space="0"/>
        <w:left w:val="single" w:color="0240CD" w:themeColor="accent1" w:themeTint="BF" w:sz="8" w:space="0"/>
        <w:bottom w:val="single" w:color="0240CD" w:themeColor="accent1" w:themeTint="BF" w:sz="8" w:space="0"/>
        <w:right w:val="single" w:color="0240CD" w:themeColor="accent1" w:themeTint="BF" w:sz="8" w:space="0"/>
        <w:insideH w:val="single" w:color="0240CD" w:themeColor="accent1" w:themeTint="BF" w:sz="8" w:space="0"/>
        <w:insideV w:val="single" w:color="0240CD" w:themeColor="accent1" w:themeTint="BF" w:sz="8" w:space="0"/>
      </w:tblBorders>
    </w:tblPr>
    <w:tcPr>
      <w:shd w:val="clear" w:color="auto" w:fill="9BB9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24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ED35B" w:themeColor="accent2" w:themeTint="BF" w:sz="8" w:space="0"/>
        <w:left w:val="single" w:color="AED35B" w:themeColor="accent2" w:themeTint="BF" w:sz="8" w:space="0"/>
        <w:bottom w:val="single" w:color="AED35B" w:themeColor="accent2" w:themeTint="BF" w:sz="8" w:space="0"/>
        <w:right w:val="single" w:color="AED35B" w:themeColor="accent2" w:themeTint="BF" w:sz="8" w:space="0"/>
        <w:insideH w:val="single" w:color="AED35B" w:themeColor="accent2" w:themeTint="BF" w:sz="8" w:space="0"/>
        <w:insideV w:val="single" w:color="AED35B" w:themeColor="accent2" w:themeTint="BF" w:sz="8" w:space="0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D35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CA13E" w:themeColor="accent3" w:themeTint="BF" w:sz="8" w:space="0"/>
        <w:left w:val="single" w:color="FCA13E" w:themeColor="accent3" w:themeTint="BF" w:sz="8" w:space="0"/>
        <w:bottom w:val="single" w:color="FCA13E" w:themeColor="accent3" w:themeTint="BF" w:sz="8" w:space="0"/>
        <w:right w:val="single" w:color="FCA13E" w:themeColor="accent3" w:themeTint="BF" w:sz="8" w:space="0"/>
        <w:insideH w:val="single" w:color="FCA13E" w:themeColor="accent3" w:themeTint="BF" w:sz="8" w:space="0"/>
        <w:insideV w:val="single" w:color="FCA13E" w:themeColor="accent3" w:themeTint="BF" w:sz="8" w:space="0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CA13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389A7" w:themeColor="accent4" w:themeTint="BF" w:sz="8" w:space="0"/>
        <w:left w:val="single" w:color="F389A7" w:themeColor="accent4" w:themeTint="BF" w:sz="8" w:space="0"/>
        <w:bottom w:val="single" w:color="F389A7" w:themeColor="accent4" w:themeTint="BF" w:sz="8" w:space="0"/>
        <w:right w:val="single" w:color="F389A7" w:themeColor="accent4" w:themeTint="BF" w:sz="8" w:space="0"/>
        <w:insideH w:val="single" w:color="F389A7" w:themeColor="accent4" w:themeTint="BF" w:sz="8" w:space="0"/>
        <w:insideV w:val="single" w:color="F389A7" w:themeColor="accent4" w:themeTint="BF" w:sz="8" w:space="0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9A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B97CBD" w:themeColor="accent5" w:themeTint="BF" w:sz="8" w:space="0"/>
        <w:left w:val="single" w:color="B97CBD" w:themeColor="accent5" w:themeTint="BF" w:sz="8" w:space="0"/>
        <w:bottom w:val="single" w:color="B97CBD" w:themeColor="accent5" w:themeTint="BF" w:sz="8" w:space="0"/>
        <w:right w:val="single" w:color="B97CBD" w:themeColor="accent5" w:themeTint="BF" w:sz="8" w:space="0"/>
        <w:insideH w:val="single" w:color="B97CBD" w:themeColor="accent5" w:themeTint="BF" w:sz="8" w:space="0"/>
        <w:insideV w:val="single" w:color="B97CBD" w:themeColor="accent5" w:themeTint="BF" w:sz="8" w:space="0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97CB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9F9F9F" w:themeColor="accent6" w:themeTint="BF" w:sz="8" w:space="0"/>
        <w:left w:val="single" w:color="9F9F9F" w:themeColor="accent6" w:themeTint="BF" w:sz="8" w:space="0"/>
        <w:bottom w:val="single" w:color="9F9F9F" w:themeColor="accent6" w:themeTint="BF" w:sz="8" w:space="0"/>
        <w:right w:val="single" w:color="9F9F9F" w:themeColor="accent6" w:themeTint="BF" w:sz="8" w:space="0"/>
        <w:insideH w:val="single" w:color="9F9F9F" w:themeColor="accent6" w:themeTint="BF" w:sz="8" w:space="0"/>
        <w:insideV w:val="single" w:color="9F9F9F" w:themeColor="accent6" w:themeTint="BF" w:sz="8" w:space="0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2169" w:themeColor="accent1" w:sz="8" w:space="0"/>
        <w:left w:val="single" w:color="012169" w:themeColor="accent1" w:sz="8" w:space="0"/>
        <w:bottom w:val="single" w:color="012169" w:themeColor="accent1" w:sz="8" w:space="0"/>
        <w:right w:val="single" w:color="012169" w:themeColor="accent1" w:sz="8" w:space="0"/>
        <w:insideH w:val="single" w:color="012169" w:themeColor="accent1" w:sz="8" w:space="0"/>
        <w:insideV w:val="single" w:color="012169" w:themeColor="accent1" w:sz="8" w:space="0"/>
      </w:tblBorders>
    </w:tblPr>
    <w:tcPr>
      <w:shd w:val="clear" w:color="auto" w:fill="9BB9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1" w:themeFillTint="33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tcBorders>
          <w:insideH w:val="single" w:color="012169" w:themeColor="accent1" w:sz="6" w:space="0"/>
          <w:insideV w:val="single" w:color="012169" w:themeColor="accent1" w:sz="6" w:space="0"/>
        </w:tcBorders>
        <w:shd w:val="clear" w:color="auto" w:fill="3773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FB931" w:themeColor="accent2" w:sz="8" w:space="0"/>
        <w:left w:val="single" w:color="8FB931" w:themeColor="accent2" w:sz="8" w:space="0"/>
        <w:bottom w:val="single" w:color="8FB931" w:themeColor="accent2" w:sz="8" w:space="0"/>
        <w:right w:val="single" w:color="8FB931" w:themeColor="accent2" w:sz="8" w:space="0"/>
        <w:insideH w:val="single" w:color="8FB931" w:themeColor="accent2" w:sz="8" w:space="0"/>
        <w:insideV w:val="single" w:color="8FB931" w:themeColor="accent2" w:sz="8" w:space="0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color="8FB931" w:themeColor="accent2" w:sz="6" w:space="0"/>
          <w:insideV w:val="single" w:color="8FB931" w:themeColor="accent2" w:sz="6" w:space="0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8303" w:themeColor="accent3" w:sz="8" w:space="0"/>
        <w:left w:val="single" w:color="F78303" w:themeColor="accent3" w:sz="8" w:space="0"/>
        <w:bottom w:val="single" w:color="F78303" w:themeColor="accent3" w:sz="8" w:space="0"/>
        <w:right w:val="single" w:color="F78303" w:themeColor="accent3" w:sz="8" w:space="0"/>
        <w:insideH w:val="single" w:color="F78303" w:themeColor="accent3" w:sz="8" w:space="0"/>
        <w:insideV w:val="single" w:color="F78303" w:themeColor="accent3" w:sz="8" w:space="0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color="F78303" w:themeColor="accent3" w:sz="6" w:space="0"/>
          <w:insideV w:val="single" w:color="F78303" w:themeColor="accent3" w:sz="6" w:space="0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628B" w:themeColor="accent4" w:sz="8" w:space="0"/>
        <w:left w:val="single" w:color="F0628B" w:themeColor="accent4" w:sz="8" w:space="0"/>
        <w:bottom w:val="single" w:color="F0628B" w:themeColor="accent4" w:sz="8" w:space="0"/>
        <w:right w:val="single" w:color="F0628B" w:themeColor="accent4" w:sz="8" w:space="0"/>
        <w:insideH w:val="single" w:color="F0628B" w:themeColor="accent4" w:sz="8" w:space="0"/>
        <w:insideV w:val="single" w:color="F0628B" w:themeColor="accent4" w:sz="8" w:space="0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color="F0628B" w:themeColor="accent4" w:sz="6" w:space="0"/>
          <w:insideV w:val="single" w:color="F0628B" w:themeColor="accent4" w:sz="6" w:space="0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053A5" w:themeColor="accent5" w:sz="8" w:space="0"/>
        <w:left w:val="single" w:color="A053A5" w:themeColor="accent5" w:sz="8" w:space="0"/>
        <w:bottom w:val="single" w:color="A053A5" w:themeColor="accent5" w:sz="8" w:space="0"/>
        <w:right w:val="single" w:color="A053A5" w:themeColor="accent5" w:sz="8" w:space="0"/>
        <w:insideH w:val="single" w:color="A053A5" w:themeColor="accent5" w:sz="8" w:space="0"/>
        <w:insideV w:val="single" w:color="A053A5" w:themeColor="accent5" w:sz="8" w:space="0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color="A053A5" w:themeColor="accent5" w:sz="6" w:space="0"/>
          <w:insideV w:val="single" w:color="A053A5" w:themeColor="accent5" w:sz="6" w:space="0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6" w:sz="8" w:space="0"/>
        <w:left w:val="single" w:color="808080" w:themeColor="accent6" w:sz="8" w:space="0"/>
        <w:bottom w:val="single" w:color="808080" w:themeColor="accent6" w:sz="8" w:space="0"/>
        <w:right w:val="single" w:color="808080" w:themeColor="accent6" w:sz="8" w:space="0"/>
        <w:insideH w:val="single" w:color="808080" w:themeColor="accent6" w:sz="8" w:space="0"/>
        <w:insideV w:val="single" w:color="808080" w:themeColor="accent6" w:sz="8" w:space="0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color="808080" w:themeColor="accent6" w:sz="6" w:space="0"/>
          <w:insideV w:val="single" w:color="808080" w:themeColor="accent6" w:sz="6" w:space="0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BB9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21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21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773F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773F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12169" w:themeColor="accent1" w:sz="8" w:space="0"/>
        <w:bottom w:val="single" w:color="0121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12169" w:themeColor="accent1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012169" w:themeColor="accent1" w:sz="8" w:space="0"/>
          <w:bottom w:val="single" w:color="0121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12169" w:themeColor="accent1" w:sz="8" w:space="0"/>
          <w:bottom w:val="single" w:color="012169" w:themeColor="accent1" w:sz="8" w:space="0"/>
        </w:tcBorders>
      </w:tc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shd w:val="clear" w:color="auto" w:fill="9BB9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FB931" w:themeColor="accent2" w:sz="8" w:space="0"/>
        <w:bottom w:val="single" w:color="8FB9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FB931" w:themeColor="accent2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8FB931" w:themeColor="accent2" w:sz="8" w:space="0"/>
          <w:bottom w:val="single" w:color="8FB9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FB931" w:themeColor="accent2" w:sz="8" w:space="0"/>
          <w:bottom w:val="single" w:color="8FB931" w:themeColor="accent2" w:sz="8" w:space="0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8303" w:themeColor="accent3" w:sz="8" w:space="0"/>
        <w:bottom w:val="single" w:color="F78303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8303" w:themeColor="accent3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F78303" w:themeColor="accent3" w:sz="8" w:space="0"/>
          <w:bottom w:val="single" w:color="F7830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8303" w:themeColor="accent3" w:sz="8" w:space="0"/>
          <w:bottom w:val="single" w:color="F78303" w:themeColor="accent3" w:sz="8" w:space="0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0628B" w:themeColor="accent4" w:sz="8" w:space="0"/>
        <w:bottom w:val="single" w:color="F0628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628B" w:themeColor="accent4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F0628B" w:themeColor="accent4" w:sz="8" w:space="0"/>
          <w:bottom w:val="single" w:color="F0628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628B" w:themeColor="accent4" w:sz="8" w:space="0"/>
          <w:bottom w:val="single" w:color="F0628B" w:themeColor="accent4" w:sz="8" w:space="0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053A5" w:themeColor="accent5" w:sz="8" w:space="0"/>
        <w:bottom w:val="single" w:color="A053A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053A5" w:themeColor="accent5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A053A5" w:themeColor="accent5" w:sz="8" w:space="0"/>
          <w:bottom w:val="single" w:color="A053A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053A5" w:themeColor="accent5" w:sz="8" w:space="0"/>
          <w:bottom w:val="single" w:color="A053A5" w:themeColor="accent5" w:sz="8" w:space="0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6" w:sz="8" w:space="0"/>
        <w:bottom w:val="single" w:color="80808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6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808080" w:themeColor="accent6" w:sz="8" w:space="0"/>
          <w:bottom w:val="single" w:color="80808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6" w:sz="8" w:space="0"/>
          <w:bottom w:val="single" w:color="808080" w:themeColor="accent6" w:sz="8" w:space="0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2169" w:themeColor="accent1" w:sz="8" w:space="0"/>
        <w:left w:val="single" w:color="012169" w:themeColor="accent1" w:sz="8" w:space="0"/>
        <w:bottom w:val="single" w:color="012169" w:themeColor="accent1" w:sz="8" w:space="0"/>
        <w:right w:val="single" w:color="0121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121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121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121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FB931" w:themeColor="accent2" w:sz="8" w:space="0"/>
        <w:left w:val="single" w:color="8FB931" w:themeColor="accent2" w:sz="8" w:space="0"/>
        <w:bottom w:val="single" w:color="8FB931" w:themeColor="accent2" w:sz="8" w:space="0"/>
        <w:right w:val="single" w:color="8FB9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FB9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FB9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FB9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8303" w:themeColor="accent3" w:sz="8" w:space="0"/>
        <w:left w:val="single" w:color="F78303" w:themeColor="accent3" w:sz="8" w:space="0"/>
        <w:bottom w:val="single" w:color="F78303" w:themeColor="accent3" w:sz="8" w:space="0"/>
        <w:right w:val="single" w:color="F78303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830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8303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8303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628B" w:themeColor="accent4" w:sz="8" w:space="0"/>
        <w:left w:val="single" w:color="F0628B" w:themeColor="accent4" w:sz="8" w:space="0"/>
        <w:bottom w:val="single" w:color="F0628B" w:themeColor="accent4" w:sz="8" w:space="0"/>
        <w:right w:val="single" w:color="F0628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628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628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628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053A5" w:themeColor="accent5" w:sz="8" w:space="0"/>
        <w:left w:val="single" w:color="A053A5" w:themeColor="accent5" w:sz="8" w:space="0"/>
        <w:bottom w:val="single" w:color="A053A5" w:themeColor="accent5" w:sz="8" w:space="0"/>
        <w:right w:val="single" w:color="A053A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053A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053A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053A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6" w:sz="8" w:space="0"/>
        <w:left w:val="single" w:color="808080" w:themeColor="accent6" w:sz="8" w:space="0"/>
        <w:bottom w:val="single" w:color="808080" w:themeColor="accent6" w:sz="8" w:space="0"/>
        <w:right w:val="single" w:color="80808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0240CD" w:themeColor="accent1" w:themeTint="BF" w:sz="8" w:space="0"/>
        <w:left w:val="single" w:color="0240CD" w:themeColor="accent1" w:themeTint="BF" w:sz="8" w:space="0"/>
        <w:bottom w:val="single" w:color="0240CD" w:themeColor="accent1" w:themeTint="BF" w:sz="8" w:space="0"/>
        <w:right w:val="single" w:color="0240CD" w:themeColor="accent1" w:themeTint="BF" w:sz="8" w:space="0"/>
        <w:insideH w:val="single" w:color="024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240CD" w:themeColor="accent1" w:themeTint="BF" w:sz="8" w:space="0"/>
          <w:left w:val="single" w:color="0240CD" w:themeColor="accent1" w:themeTint="BF" w:sz="8" w:space="0"/>
          <w:bottom w:val="single" w:color="0240CD" w:themeColor="accent1" w:themeTint="BF" w:sz="8" w:space="0"/>
          <w:right w:val="single" w:color="0240CD" w:themeColor="accent1" w:themeTint="BF" w:sz="8" w:space="0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240CD" w:themeColor="accent1" w:themeTint="BF" w:sz="6" w:space="0"/>
          <w:left w:val="single" w:color="0240CD" w:themeColor="accent1" w:themeTint="BF" w:sz="8" w:space="0"/>
          <w:bottom w:val="single" w:color="0240CD" w:themeColor="accent1" w:themeTint="BF" w:sz="8" w:space="0"/>
          <w:right w:val="single" w:color="024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ED35B" w:themeColor="accent2" w:themeTint="BF" w:sz="8" w:space="0"/>
        <w:left w:val="single" w:color="AED35B" w:themeColor="accent2" w:themeTint="BF" w:sz="8" w:space="0"/>
        <w:bottom w:val="single" w:color="AED35B" w:themeColor="accent2" w:themeTint="BF" w:sz="8" w:space="0"/>
        <w:right w:val="single" w:color="AED35B" w:themeColor="accent2" w:themeTint="BF" w:sz="8" w:space="0"/>
        <w:insideH w:val="single" w:color="AED35B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D35B" w:themeColor="accent2" w:themeTint="BF" w:sz="8" w:space="0"/>
          <w:left w:val="single" w:color="AED35B" w:themeColor="accent2" w:themeTint="BF" w:sz="8" w:space="0"/>
          <w:bottom w:val="single" w:color="AED35B" w:themeColor="accent2" w:themeTint="BF" w:sz="8" w:space="0"/>
          <w:right w:val="single" w:color="AED35B" w:themeColor="accent2" w:themeTint="BF" w:sz="8" w:space="0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D35B" w:themeColor="accent2" w:themeTint="BF" w:sz="6" w:space="0"/>
          <w:left w:val="single" w:color="AED35B" w:themeColor="accent2" w:themeTint="BF" w:sz="8" w:space="0"/>
          <w:bottom w:val="single" w:color="AED35B" w:themeColor="accent2" w:themeTint="BF" w:sz="8" w:space="0"/>
          <w:right w:val="single" w:color="AED35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CA13E" w:themeColor="accent3" w:themeTint="BF" w:sz="8" w:space="0"/>
        <w:left w:val="single" w:color="FCA13E" w:themeColor="accent3" w:themeTint="BF" w:sz="8" w:space="0"/>
        <w:bottom w:val="single" w:color="FCA13E" w:themeColor="accent3" w:themeTint="BF" w:sz="8" w:space="0"/>
        <w:right w:val="single" w:color="FCA13E" w:themeColor="accent3" w:themeTint="BF" w:sz="8" w:space="0"/>
        <w:insideH w:val="single" w:color="FCA13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CA13E" w:themeColor="accent3" w:themeTint="BF" w:sz="8" w:space="0"/>
          <w:left w:val="single" w:color="FCA13E" w:themeColor="accent3" w:themeTint="BF" w:sz="8" w:space="0"/>
          <w:bottom w:val="single" w:color="FCA13E" w:themeColor="accent3" w:themeTint="BF" w:sz="8" w:space="0"/>
          <w:right w:val="single" w:color="FCA13E" w:themeColor="accent3" w:themeTint="BF" w:sz="8" w:space="0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CA13E" w:themeColor="accent3" w:themeTint="BF" w:sz="6" w:space="0"/>
          <w:left w:val="single" w:color="FCA13E" w:themeColor="accent3" w:themeTint="BF" w:sz="8" w:space="0"/>
          <w:bottom w:val="single" w:color="FCA13E" w:themeColor="accent3" w:themeTint="BF" w:sz="8" w:space="0"/>
          <w:right w:val="single" w:color="FCA13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F389A7" w:themeColor="accent4" w:themeTint="BF" w:sz="8" w:space="0"/>
        <w:left w:val="single" w:color="F389A7" w:themeColor="accent4" w:themeTint="BF" w:sz="8" w:space="0"/>
        <w:bottom w:val="single" w:color="F389A7" w:themeColor="accent4" w:themeTint="BF" w:sz="8" w:space="0"/>
        <w:right w:val="single" w:color="F389A7" w:themeColor="accent4" w:themeTint="BF" w:sz="8" w:space="0"/>
        <w:insideH w:val="single" w:color="F389A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9A7" w:themeColor="accent4" w:themeTint="BF" w:sz="8" w:space="0"/>
          <w:left w:val="single" w:color="F389A7" w:themeColor="accent4" w:themeTint="BF" w:sz="8" w:space="0"/>
          <w:bottom w:val="single" w:color="F389A7" w:themeColor="accent4" w:themeTint="BF" w:sz="8" w:space="0"/>
          <w:right w:val="single" w:color="F389A7" w:themeColor="accent4" w:themeTint="BF" w:sz="8" w:space="0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9A7" w:themeColor="accent4" w:themeTint="BF" w:sz="6" w:space="0"/>
          <w:left w:val="single" w:color="F389A7" w:themeColor="accent4" w:themeTint="BF" w:sz="8" w:space="0"/>
          <w:bottom w:val="single" w:color="F389A7" w:themeColor="accent4" w:themeTint="BF" w:sz="8" w:space="0"/>
          <w:right w:val="single" w:color="F389A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B97CBD" w:themeColor="accent5" w:themeTint="BF" w:sz="8" w:space="0"/>
        <w:left w:val="single" w:color="B97CBD" w:themeColor="accent5" w:themeTint="BF" w:sz="8" w:space="0"/>
        <w:bottom w:val="single" w:color="B97CBD" w:themeColor="accent5" w:themeTint="BF" w:sz="8" w:space="0"/>
        <w:right w:val="single" w:color="B97CBD" w:themeColor="accent5" w:themeTint="BF" w:sz="8" w:space="0"/>
        <w:insideH w:val="single" w:color="B97CB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97CBD" w:themeColor="accent5" w:themeTint="BF" w:sz="8" w:space="0"/>
          <w:left w:val="single" w:color="B97CBD" w:themeColor="accent5" w:themeTint="BF" w:sz="8" w:space="0"/>
          <w:bottom w:val="single" w:color="B97CBD" w:themeColor="accent5" w:themeTint="BF" w:sz="8" w:space="0"/>
          <w:right w:val="single" w:color="B97CBD" w:themeColor="accent5" w:themeTint="BF" w:sz="8" w:space="0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97CBD" w:themeColor="accent5" w:themeTint="BF" w:sz="6" w:space="0"/>
          <w:left w:val="single" w:color="B97CBD" w:themeColor="accent5" w:themeTint="BF" w:sz="8" w:space="0"/>
          <w:bottom w:val="single" w:color="B97CBD" w:themeColor="accent5" w:themeTint="BF" w:sz="8" w:space="0"/>
          <w:right w:val="single" w:color="B97CB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9F9F9F" w:themeColor="accent6" w:themeTint="BF" w:sz="8" w:space="0"/>
        <w:left w:val="single" w:color="9F9F9F" w:themeColor="accent6" w:themeTint="BF" w:sz="8" w:space="0"/>
        <w:bottom w:val="single" w:color="9F9F9F" w:themeColor="accent6" w:themeTint="BF" w:sz="8" w:space="0"/>
        <w:right w:val="single" w:color="9F9F9F" w:themeColor="accent6" w:themeTint="BF" w:sz="8" w:space="0"/>
        <w:insideH w:val="single" w:color="9F9F9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6" w:themeTint="BF" w:sz="8" w:space="0"/>
          <w:left w:val="single" w:color="9F9F9F" w:themeColor="accent6" w:themeTint="BF" w:sz="8" w:space="0"/>
          <w:bottom w:val="single" w:color="9F9F9F" w:themeColor="accent6" w:themeTint="BF" w:sz="8" w:space="0"/>
          <w:right w:val="single" w:color="9F9F9F" w:themeColor="accent6" w:themeTint="BF" w:sz="8" w:space="0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6" w:themeTint="BF" w:sz="6" w:space="0"/>
          <w:left w:val="single" w:color="9F9F9F" w:themeColor="accent6" w:themeTint="BF" w:sz="8" w:space="0"/>
          <w:bottom w:val="single" w:color="9F9F9F" w:themeColor="accent6" w:themeTint="BF" w:sz="8" w:space="0"/>
          <w:right w:val="single" w:color="9F9F9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68E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styleId="SalutationChar" w:customStyle="1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styleId="SignatureChar" w:customStyle="1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paragraph" w:styleId="paragraph" w:customStyle="1">
    <w:name w:val="paragraph"/>
    <w:basedOn w:val="Normal"/>
    <w:rsid w:val="00167CC3"/>
    <w:pPr>
      <w:spacing w:before="100" w:beforeAutospacing="1" w:after="100" w:afterAutospacing="1" w:line="240" w:lineRule="auto"/>
      <w:ind w:left="0" w:right="0"/>
    </w:pPr>
    <w:rPr>
      <w:rFonts w:ascii="Times New Roman" w:hAnsi="Times New Roman" w:eastAsia="Times New Roman" w:cs="Times New Roman"/>
      <w:color w:val="auto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167CC3"/>
  </w:style>
  <w:style w:type="character" w:styleId="eop" w:customStyle="1">
    <w:name w:val="eop"/>
    <w:basedOn w:val="DefaultParagraphFont"/>
    <w:rsid w:val="00167CC3"/>
  </w:style>
  <w:style w:type="paragraph" w:styleId="Revision">
    <w:name w:val="Revision"/>
    <w:hidden/>
    <w:uiPriority w:val="99"/>
    <w:semiHidden/>
    <w:rsid w:val="0015175A"/>
    <w:pPr>
      <w:spacing w:after="0"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www.azed.gov/mowr" TargetMode="External" Id="R7b9be4a2ab4e434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ndy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AA280634946ABA53909FE07C1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E3C6-058D-4505-9478-72195913F4DD}"/>
      </w:docPartPr>
      <w:docPartBody>
        <w:p w:rsidR="00933CE3" w:rsidRDefault="00933CE3">
          <w:pPr>
            <w:pStyle w:val="536AA280634946ABA53909FE07C1FE40"/>
          </w:pPr>
          <w:r w:rsidRPr="001A62AA">
            <w:t>Your Name</w:t>
          </w:r>
        </w:p>
      </w:docPartBody>
    </w:docPart>
    <w:docPart>
      <w:docPartPr>
        <w:name w:val="98AB62A96308406FBB8F9985C116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6CE-07EA-4B5C-95DB-140EC41F6FAD}"/>
      </w:docPartPr>
      <w:docPartBody>
        <w:p w:rsidR="00933CE3" w:rsidRDefault="00933CE3">
          <w:pPr>
            <w:pStyle w:val="98AB62A96308406FBB8F9985C116E672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029A8FD4DB52435092EA454447EF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2D62-6BB9-489E-9483-8DA9940FF218}"/>
      </w:docPartPr>
      <w:docPartBody>
        <w:p w:rsidR="00933CE3" w:rsidRDefault="00933CE3">
          <w:pPr>
            <w:pStyle w:val="029A8FD4DB52435092EA454447EF3B04"/>
          </w:pPr>
          <w:r>
            <w:t>Email</w:t>
          </w:r>
        </w:p>
      </w:docPartBody>
    </w:docPart>
    <w:docPart>
      <w:docPartPr>
        <w:name w:val="9DC9293716674228AEA772A3982D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0A07-CE1A-4377-8FA5-0AE7600F0626}"/>
      </w:docPartPr>
      <w:docPartBody>
        <w:p w:rsidR="00933CE3" w:rsidRDefault="00933CE3">
          <w:pPr>
            <w:pStyle w:val="9DC9293716674228AEA772A3982D2BD6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E3"/>
    <w:rsid w:val="000C02AC"/>
    <w:rsid w:val="000E57DC"/>
    <w:rsid w:val="004F1634"/>
    <w:rsid w:val="00520DFF"/>
    <w:rsid w:val="00796CDC"/>
    <w:rsid w:val="00857573"/>
    <w:rsid w:val="00933CE3"/>
    <w:rsid w:val="00DD56B0"/>
    <w:rsid w:val="00F83CFE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AA280634946ABA53909FE07C1FE40">
    <w:name w:val="536AA280634946ABA53909FE07C1FE40"/>
  </w:style>
  <w:style w:type="character" w:styleId="Strong">
    <w:name w:val="Strong"/>
    <w:basedOn w:val="DefaultParagraphFont"/>
    <w:uiPriority w:val="3"/>
    <w:qFormat/>
    <w:rPr>
      <w:b w:val="0"/>
      <w:bCs w:val="0"/>
      <w:color w:val="1F3864" w:themeColor="accent1" w:themeShade="80"/>
    </w:rPr>
  </w:style>
  <w:style w:type="paragraph" w:customStyle="1" w:styleId="98AB62A96308406FBB8F9985C116E672">
    <w:name w:val="98AB62A96308406FBB8F9985C116E672"/>
  </w:style>
  <w:style w:type="paragraph" w:customStyle="1" w:styleId="029A8FD4DB52435092EA454447EF3B04">
    <w:name w:val="029A8FD4DB52435092EA454447EF3B04"/>
  </w:style>
  <w:style w:type="paragraph" w:styleId="Salutation">
    <w:name w:val="Salutation"/>
    <w:basedOn w:val="Normal"/>
    <w:next w:val="Normal"/>
    <w:link w:val="Salutation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9DC9293716674228AEA772A3982D2BD6">
    <w:name w:val="9DC9293716674228AEA772A3982D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12169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District/Charter Name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b6e75c4866f0f06ed6adc34a3d0277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ca97983b1eb54ae6953faf125366594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DE3F0-9218-42FA-B469-BE16363FE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ABEE9-4B09-4AFE-BFA0-7DA116D39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1147E-05FD-4F21-AB9D-99F2004E98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Reference Letter from Teacher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Bondy, Sarah</dc:creator>
  <keywords>School Name</keywords>
  <lastModifiedBy>Rutin, Michele</lastModifiedBy>
  <revision>57</revision>
  <dcterms:created xsi:type="dcterms:W3CDTF">2020-07-02T15:44:00.0000000Z</dcterms:created>
  <dcterms:modified xsi:type="dcterms:W3CDTF">2023-07-17T20:29:31.7741227Z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