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2011A" w14:textId="71F10824" w:rsidR="00577322" w:rsidRDefault="00577322" w:rsidP="000F7010">
      <w:pPr>
        <w:jc w:val="center"/>
        <w:rPr>
          <w:rFonts w:ascii="Copperplate Gothic Bold" w:hAnsi="Copperplate Gothic Bold" w:cs="Times New Roman"/>
          <w:color w:val="365F91"/>
        </w:rPr>
      </w:pPr>
      <w:r>
        <w:rPr>
          <w:rFonts w:ascii="Copperplate Gothic Bold" w:hAnsi="Copperplate Gothic Bold" w:cs="Times New Roman"/>
          <w:noProof/>
          <w:color w:val="365F91"/>
        </w:rPr>
        <w:drawing>
          <wp:inline distT="0" distB="0" distL="0" distR="0" wp14:anchorId="46D230BC" wp14:editId="075B7ED8">
            <wp:extent cx="2286000" cy="630936"/>
            <wp:effectExtent l="0" t="0" r="0" b="0"/>
            <wp:docPr id="1" name="Picture 1" descr="Arizona Department of Education logo, Assessments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izona Department of Education logo, Assessments Uni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6000" cy="630936"/>
                    </a:xfrm>
                    <a:prstGeom prst="rect">
                      <a:avLst/>
                    </a:prstGeom>
                  </pic:spPr>
                </pic:pic>
              </a:graphicData>
            </a:graphic>
          </wp:inline>
        </w:drawing>
      </w:r>
    </w:p>
    <w:p w14:paraId="2354A697" w14:textId="77777777" w:rsidR="008E032C" w:rsidRDefault="008E032C" w:rsidP="00F82C99">
      <w:pPr>
        <w:pStyle w:val="Title"/>
        <w:jc w:val="center"/>
        <w:rPr>
          <w:rFonts w:ascii="Arial Black" w:hAnsi="Arial Black"/>
          <w:color w:val="012169"/>
          <w:sz w:val="24"/>
          <w:szCs w:val="24"/>
        </w:rPr>
      </w:pPr>
    </w:p>
    <w:p w14:paraId="1D56855E" w14:textId="652DA660" w:rsidR="00F82C99" w:rsidRPr="00A0151F" w:rsidRDefault="008550A1" w:rsidP="00F82C99">
      <w:pPr>
        <w:pStyle w:val="Title"/>
        <w:jc w:val="center"/>
        <w:rPr>
          <w:rFonts w:ascii="Arial Black" w:hAnsi="Arial Black"/>
          <w:color w:val="012169"/>
          <w:sz w:val="24"/>
          <w:szCs w:val="24"/>
        </w:rPr>
      </w:pPr>
      <w:r w:rsidRPr="00A0151F">
        <w:rPr>
          <w:rFonts w:ascii="Arial Black" w:hAnsi="Arial Black"/>
          <w:color w:val="012169"/>
          <w:sz w:val="24"/>
          <w:szCs w:val="24"/>
        </w:rPr>
        <w:t>Kindergarten Entry Assessment</w:t>
      </w:r>
    </w:p>
    <w:p w14:paraId="5CDCC3F2" w14:textId="17923A53" w:rsidR="00F82C99" w:rsidRPr="00A0151F" w:rsidRDefault="00F82C99" w:rsidP="00F82C99">
      <w:pPr>
        <w:pStyle w:val="Title"/>
        <w:jc w:val="center"/>
        <w:rPr>
          <w:rFonts w:ascii="Arial Black" w:hAnsi="Arial Black"/>
          <w:color w:val="012169"/>
          <w:sz w:val="24"/>
          <w:szCs w:val="24"/>
        </w:rPr>
      </w:pPr>
      <w:r w:rsidRPr="00A0151F">
        <w:rPr>
          <w:rFonts w:ascii="Arial Black" w:hAnsi="Arial Black"/>
          <w:color w:val="012169"/>
          <w:sz w:val="24"/>
          <w:szCs w:val="24"/>
        </w:rPr>
        <w:t>Designated District/Charter Test Coordinator Form</w:t>
      </w:r>
    </w:p>
    <w:p w14:paraId="1BC24B95" w14:textId="3C688FB2" w:rsidR="00B859E2" w:rsidRPr="00A0151F" w:rsidRDefault="00B859E2" w:rsidP="00577322">
      <w:pPr>
        <w:pStyle w:val="Title"/>
        <w:jc w:val="center"/>
        <w:rPr>
          <w:rFonts w:ascii="Arial Black" w:hAnsi="Arial Black"/>
          <w:color w:val="012169"/>
          <w:sz w:val="24"/>
          <w:szCs w:val="24"/>
        </w:rPr>
      </w:pPr>
      <w:r w:rsidRPr="00A0151F">
        <w:rPr>
          <w:rFonts w:ascii="Arial Black" w:hAnsi="Arial Black"/>
          <w:color w:val="012169"/>
          <w:sz w:val="24"/>
          <w:szCs w:val="24"/>
        </w:rPr>
        <w:t xml:space="preserve">School Year </w:t>
      </w:r>
      <w:r w:rsidR="006D5FB8" w:rsidRPr="00A0151F">
        <w:rPr>
          <w:rFonts w:ascii="Arial Black" w:hAnsi="Arial Black"/>
          <w:color w:val="012169"/>
          <w:sz w:val="24"/>
          <w:szCs w:val="24"/>
        </w:rPr>
        <w:t>20</w:t>
      </w:r>
      <w:r w:rsidR="001E2502" w:rsidRPr="00A0151F">
        <w:rPr>
          <w:rFonts w:ascii="Arial Black" w:hAnsi="Arial Black"/>
          <w:color w:val="012169"/>
          <w:sz w:val="24"/>
          <w:szCs w:val="24"/>
        </w:rPr>
        <w:t>2</w:t>
      </w:r>
      <w:r w:rsidR="00F72EA1" w:rsidRPr="00A0151F">
        <w:rPr>
          <w:rFonts w:ascii="Arial Black" w:hAnsi="Arial Black"/>
          <w:color w:val="012169"/>
          <w:sz w:val="24"/>
          <w:szCs w:val="24"/>
        </w:rPr>
        <w:t>2</w:t>
      </w:r>
      <w:r w:rsidR="006D5FB8" w:rsidRPr="00A0151F">
        <w:rPr>
          <w:rFonts w:ascii="Arial Black" w:hAnsi="Arial Black"/>
          <w:color w:val="012169"/>
          <w:sz w:val="24"/>
          <w:szCs w:val="24"/>
        </w:rPr>
        <w:t xml:space="preserve"> - 20</w:t>
      </w:r>
      <w:r w:rsidR="00586D38" w:rsidRPr="00A0151F">
        <w:rPr>
          <w:rFonts w:ascii="Arial Black" w:hAnsi="Arial Black"/>
          <w:color w:val="012169"/>
          <w:sz w:val="24"/>
          <w:szCs w:val="24"/>
        </w:rPr>
        <w:t>2</w:t>
      </w:r>
      <w:r w:rsidR="00F72EA1" w:rsidRPr="00A0151F">
        <w:rPr>
          <w:rFonts w:ascii="Arial Black" w:hAnsi="Arial Black"/>
          <w:color w:val="012169"/>
          <w:sz w:val="24"/>
          <w:szCs w:val="24"/>
        </w:rPr>
        <w:t>3</w:t>
      </w:r>
    </w:p>
    <w:p w14:paraId="07DA5538" w14:textId="77777777" w:rsidR="00B859E2" w:rsidRPr="00B43484" w:rsidRDefault="00B859E2" w:rsidP="00B859E2">
      <w:pPr>
        <w:jc w:val="center"/>
        <w:rPr>
          <w:rFonts w:ascii="Times New Roman" w:hAnsi="Times New Roman" w:cs="Times New Roman"/>
          <w:b/>
          <w:sz w:val="22"/>
          <w:szCs w:val="22"/>
        </w:rPr>
      </w:pPr>
    </w:p>
    <w:p w14:paraId="5E0400C3" w14:textId="50761F68" w:rsidR="009E16EB" w:rsidRPr="005E7356" w:rsidRDefault="0068797A" w:rsidP="00083CA5">
      <w:pPr>
        <w:rPr>
          <w:color w:val="FF0000"/>
          <w:sz w:val="22"/>
          <w:szCs w:val="22"/>
        </w:rPr>
      </w:pPr>
      <w:r w:rsidRPr="005E7356">
        <w:rPr>
          <w:b/>
          <w:sz w:val="22"/>
          <w:szCs w:val="22"/>
        </w:rPr>
        <w:t>Name of District or Charter:</w:t>
      </w:r>
      <w:r w:rsidR="00083CA5">
        <w:rPr>
          <w:b/>
          <w:sz w:val="22"/>
          <w:szCs w:val="22"/>
        </w:rPr>
        <w:t xml:space="preserve"> </w:t>
      </w:r>
      <w:sdt>
        <w:sdtPr>
          <w:rPr>
            <w:rStyle w:val="Style1"/>
          </w:rPr>
          <w:id w:val="957989236"/>
          <w:placeholder>
            <w:docPart w:val="F6A99E7362B5416DA08A4EB74FFB162A"/>
          </w:placeholder>
          <w:showingPlcHdr/>
          <w:text/>
        </w:sdtPr>
        <w:sdtEndPr>
          <w:rPr>
            <w:rStyle w:val="DefaultParagraphFont"/>
            <w:rFonts w:ascii="Times New Roman" w:hAnsi="Times New Roman" w:cs="Times New Roman"/>
            <w:iCs/>
            <w:sz w:val="22"/>
            <w:szCs w:val="22"/>
          </w:rPr>
        </w:sdtEndPr>
        <w:sdtContent>
          <w:r w:rsidR="00083CA5" w:rsidRPr="00083CA5">
            <w:rPr>
              <w:rStyle w:val="PlaceholderText"/>
              <w:rFonts w:ascii="Times New Roman" w:hAnsi="Times New Roman" w:cs="Times New Roman"/>
              <w:b/>
              <w:bCs/>
            </w:rPr>
            <w:t>Click or tap here to enter text.</w:t>
          </w:r>
        </w:sdtContent>
      </w:sdt>
      <w:r w:rsidRPr="005E7356">
        <w:rPr>
          <w:b/>
          <w:sz w:val="22"/>
          <w:szCs w:val="22"/>
        </w:rPr>
        <w:t>District</w:t>
      </w:r>
      <w:r w:rsidR="00043FF9">
        <w:rPr>
          <w:b/>
          <w:sz w:val="22"/>
          <w:szCs w:val="22"/>
        </w:rPr>
        <w:t>/Charter</w:t>
      </w:r>
      <w:r w:rsidRPr="005E7356">
        <w:rPr>
          <w:b/>
          <w:sz w:val="22"/>
          <w:szCs w:val="22"/>
        </w:rPr>
        <w:t xml:space="preserve"> Entity Number:</w:t>
      </w:r>
      <w:r w:rsidR="00083CA5">
        <w:rPr>
          <w:rStyle w:val="Style6"/>
        </w:rPr>
        <w:t xml:space="preserve"> </w:t>
      </w:r>
      <w:sdt>
        <w:sdtPr>
          <w:rPr>
            <w:rStyle w:val="Style1"/>
          </w:rPr>
          <w:id w:val="1357233496"/>
          <w:placeholder>
            <w:docPart w:val="E42517FE51E74D92974BAD0C00C7A0E8"/>
          </w:placeholder>
          <w:showingPlcHdr/>
          <w:text/>
        </w:sdtPr>
        <w:sdtEndPr>
          <w:rPr>
            <w:rStyle w:val="DefaultParagraphFont"/>
            <w:rFonts w:ascii="Times New Roman" w:hAnsi="Times New Roman" w:cs="Times New Roman"/>
            <w:iCs/>
            <w:sz w:val="22"/>
            <w:szCs w:val="22"/>
          </w:rPr>
        </w:sdtEndPr>
        <w:sdtContent>
          <w:r w:rsidR="00083CA5" w:rsidRPr="00083CA5">
            <w:rPr>
              <w:rStyle w:val="PlaceholderText"/>
              <w:rFonts w:ascii="Times New Roman" w:hAnsi="Times New Roman" w:cs="Times New Roman"/>
              <w:b/>
              <w:bCs/>
              <w:sz w:val="22"/>
              <w:szCs w:val="22"/>
            </w:rPr>
            <w:t>Click or tap here to enter text.</w:t>
          </w:r>
        </w:sdtContent>
      </w:sdt>
    </w:p>
    <w:p w14:paraId="7237CEB3" w14:textId="541E4E6B" w:rsidR="000F7010" w:rsidRPr="00F72EA1" w:rsidRDefault="000F7010" w:rsidP="000F7010">
      <w:pPr>
        <w:pStyle w:val="Default"/>
        <w:spacing w:before="120"/>
        <w:rPr>
          <w:sz w:val="22"/>
          <w:szCs w:val="22"/>
        </w:rPr>
      </w:pPr>
      <w:r w:rsidRPr="00F72EA1">
        <w:rPr>
          <w:sz w:val="22"/>
          <w:szCs w:val="22"/>
        </w:rPr>
        <w:t xml:space="preserve">Superintendents and Charter Representatives are responsible for all testing activities and the </w:t>
      </w:r>
      <w:r w:rsidR="00F82C99">
        <w:rPr>
          <w:sz w:val="22"/>
          <w:szCs w:val="22"/>
        </w:rPr>
        <w:t>validity</w:t>
      </w:r>
      <w:r w:rsidRPr="00F72EA1">
        <w:rPr>
          <w:sz w:val="22"/>
          <w:szCs w:val="22"/>
        </w:rPr>
        <w:t xml:space="preserve"> of the State Assessment Tests </w:t>
      </w:r>
      <w:r w:rsidR="008550A1">
        <w:rPr>
          <w:sz w:val="22"/>
          <w:szCs w:val="22"/>
        </w:rPr>
        <w:t xml:space="preserve">including requirements for the Kindergarten Entry Assessment </w:t>
      </w:r>
      <w:r w:rsidRPr="00F72EA1">
        <w:rPr>
          <w:sz w:val="22"/>
          <w:szCs w:val="22"/>
        </w:rPr>
        <w:t>within their district/charter. An accurate Assessment Test Coordinator</w:t>
      </w:r>
      <w:r w:rsidR="00330517">
        <w:rPr>
          <w:sz w:val="22"/>
          <w:szCs w:val="22"/>
        </w:rPr>
        <w:t xml:space="preserve"> Form</w:t>
      </w:r>
      <w:r w:rsidR="00B97F9A" w:rsidRPr="00F72EA1">
        <w:rPr>
          <w:sz w:val="22"/>
          <w:szCs w:val="22"/>
        </w:rPr>
        <w:t xml:space="preserve"> </w:t>
      </w:r>
      <w:r w:rsidRPr="00F72EA1">
        <w:rPr>
          <w:sz w:val="22"/>
          <w:szCs w:val="22"/>
        </w:rPr>
        <w:t>for Sc</w:t>
      </w:r>
      <w:r w:rsidR="008550A1">
        <w:rPr>
          <w:sz w:val="22"/>
          <w:szCs w:val="22"/>
        </w:rPr>
        <w:t>h</w:t>
      </w:r>
      <w:r w:rsidRPr="00F72EA1">
        <w:rPr>
          <w:sz w:val="22"/>
          <w:szCs w:val="22"/>
        </w:rPr>
        <w:t xml:space="preserve">ool Year </w:t>
      </w:r>
      <w:r w:rsidR="00C26C9F" w:rsidRPr="00F72EA1">
        <w:rPr>
          <w:sz w:val="22"/>
          <w:szCs w:val="22"/>
        </w:rPr>
        <w:t>202</w:t>
      </w:r>
      <w:r w:rsidR="00426F95">
        <w:rPr>
          <w:sz w:val="22"/>
          <w:szCs w:val="22"/>
        </w:rPr>
        <w:t>2</w:t>
      </w:r>
      <w:r w:rsidR="00C26C9F" w:rsidRPr="00F72EA1">
        <w:rPr>
          <w:sz w:val="22"/>
          <w:szCs w:val="22"/>
        </w:rPr>
        <w:t>-202</w:t>
      </w:r>
      <w:r w:rsidR="00426F95">
        <w:rPr>
          <w:sz w:val="22"/>
          <w:szCs w:val="22"/>
        </w:rPr>
        <w:t>3</w:t>
      </w:r>
      <w:r w:rsidRPr="00F72EA1">
        <w:rPr>
          <w:sz w:val="22"/>
          <w:szCs w:val="22"/>
        </w:rPr>
        <w:t xml:space="preserve"> must be on file with the </w:t>
      </w:r>
      <w:r w:rsidR="00AC0796">
        <w:rPr>
          <w:sz w:val="22"/>
          <w:szCs w:val="22"/>
        </w:rPr>
        <w:t>Early</w:t>
      </w:r>
      <w:r w:rsidR="002A6BBA">
        <w:rPr>
          <w:sz w:val="22"/>
          <w:szCs w:val="22"/>
        </w:rPr>
        <w:t xml:space="preserve"> Childhood</w:t>
      </w:r>
      <w:r w:rsidR="00AC0796">
        <w:rPr>
          <w:sz w:val="22"/>
          <w:szCs w:val="22"/>
        </w:rPr>
        <w:t xml:space="preserve"> Education</w:t>
      </w:r>
      <w:r w:rsidR="00406CE5">
        <w:rPr>
          <w:sz w:val="22"/>
          <w:szCs w:val="22"/>
        </w:rPr>
        <w:t xml:space="preserve"> Unit </w:t>
      </w:r>
      <w:r w:rsidRPr="00F72EA1">
        <w:rPr>
          <w:sz w:val="22"/>
          <w:szCs w:val="22"/>
        </w:rPr>
        <w:t>of the Arizona Department of Education (ADE).</w:t>
      </w:r>
    </w:p>
    <w:p w14:paraId="7D7BCC2A" w14:textId="46506338" w:rsidR="00287298" w:rsidRPr="00F72EA1" w:rsidRDefault="00287298" w:rsidP="000F7010">
      <w:pPr>
        <w:pStyle w:val="Default"/>
        <w:spacing w:before="120"/>
        <w:rPr>
          <w:sz w:val="22"/>
          <w:szCs w:val="22"/>
        </w:rPr>
      </w:pPr>
      <w:r w:rsidRPr="00F72EA1">
        <w:rPr>
          <w:sz w:val="22"/>
          <w:szCs w:val="22"/>
        </w:rPr>
        <w:t xml:space="preserve">Superintendents and Charter Representatives </w:t>
      </w:r>
      <w:r w:rsidR="001E2502" w:rsidRPr="00F72EA1">
        <w:rPr>
          <w:sz w:val="22"/>
          <w:szCs w:val="22"/>
        </w:rPr>
        <w:t>can</w:t>
      </w:r>
      <w:r w:rsidRPr="00F72EA1">
        <w:rPr>
          <w:sz w:val="22"/>
          <w:szCs w:val="22"/>
        </w:rPr>
        <w:t xml:space="preserve"> designate a District</w:t>
      </w:r>
      <w:r w:rsidR="008550A1">
        <w:rPr>
          <w:sz w:val="22"/>
          <w:szCs w:val="22"/>
        </w:rPr>
        <w:t>/Charter</w:t>
      </w:r>
      <w:r w:rsidRPr="00F72EA1">
        <w:rPr>
          <w:sz w:val="22"/>
          <w:szCs w:val="22"/>
        </w:rPr>
        <w:t xml:space="preserve"> Test Coordinator to act on their behalf as stated in State Board of Education Rule R7-2-310. If no test coordinator is designated, the Superintendent or Head of District will serve as the test coordinator. All District Test Coordinators are expected to serve in this role for the entire school year.</w:t>
      </w:r>
      <w:r w:rsidR="000F7010" w:rsidRPr="00F72EA1">
        <w:rPr>
          <w:sz w:val="22"/>
          <w:szCs w:val="22"/>
        </w:rPr>
        <w:t xml:space="preserve"> </w:t>
      </w:r>
    </w:p>
    <w:p w14:paraId="6C881D67" w14:textId="56E53405" w:rsidR="00287298" w:rsidRPr="00F72EA1" w:rsidRDefault="00287298" w:rsidP="0090327F">
      <w:pPr>
        <w:pStyle w:val="Default"/>
        <w:spacing w:before="120"/>
        <w:rPr>
          <w:sz w:val="22"/>
          <w:szCs w:val="22"/>
        </w:rPr>
      </w:pPr>
      <w:r w:rsidRPr="00F72EA1">
        <w:rPr>
          <w:sz w:val="22"/>
          <w:szCs w:val="22"/>
        </w:rPr>
        <w:t>Each district or charter may select a separate individual for each of the required State Assessments. These individuals are responsible for the timely completion of all the testing activities within their district/charter for their specific State Assessment. These activities include but are not limited to:</w:t>
      </w:r>
    </w:p>
    <w:p w14:paraId="3CDCFB3E" w14:textId="3EB5DB5A" w:rsidR="00287298" w:rsidRPr="00F72EA1" w:rsidRDefault="00287298" w:rsidP="0090327F">
      <w:pPr>
        <w:pStyle w:val="Default"/>
        <w:numPr>
          <w:ilvl w:val="0"/>
          <w:numId w:val="4"/>
        </w:numPr>
        <w:spacing w:after="60"/>
        <w:rPr>
          <w:sz w:val="22"/>
          <w:szCs w:val="22"/>
        </w:rPr>
      </w:pPr>
      <w:r w:rsidRPr="00F72EA1">
        <w:rPr>
          <w:sz w:val="22"/>
          <w:szCs w:val="22"/>
        </w:rPr>
        <w:t>Completing pre-test workshops or trainings</w:t>
      </w:r>
      <w:r w:rsidR="000F7010" w:rsidRPr="00F72EA1">
        <w:rPr>
          <w:sz w:val="22"/>
          <w:szCs w:val="22"/>
        </w:rPr>
        <w:t>,</w:t>
      </w:r>
      <w:r w:rsidRPr="00F72EA1">
        <w:rPr>
          <w:sz w:val="22"/>
          <w:szCs w:val="22"/>
        </w:rPr>
        <w:t xml:space="preserve"> as mandated for the specific test administrations.</w:t>
      </w:r>
    </w:p>
    <w:p w14:paraId="049F5910" w14:textId="77777777" w:rsidR="00287298" w:rsidRPr="00F72EA1" w:rsidRDefault="00287298" w:rsidP="0090327F">
      <w:pPr>
        <w:pStyle w:val="Default"/>
        <w:numPr>
          <w:ilvl w:val="0"/>
          <w:numId w:val="4"/>
        </w:numPr>
        <w:spacing w:after="60"/>
        <w:rPr>
          <w:sz w:val="22"/>
          <w:szCs w:val="22"/>
        </w:rPr>
      </w:pPr>
      <w:r w:rsidRPr="00F72EA1">
        <w:rPr>
          <w:sz w:val="22"/>
          <w:szCs w:val="22"/>
        </w:rPr>
        <w:t>Serving as a liaison between the Arizona Department of Education (ADE), district/charter personnel, and current test contractor.</w:t>
      </w:r>
    </w:p>
    <w:p w14:paraId="520CC4CB" w14:textId="3E45F7A9" w:rsidR="0090327F" w:rsidRPr="00F72EA1" w:rsidRDefault="008E1890" w:rsidP="0090327F">
      <w:pPr>
        <w:pStyle w:val="Default"/>
        <w:numPr>
          <w:ilvl w:val="0"/>
          <w:numId w:val="4"/>
        </w:numPr>
        <w:spacing w:after="60"/>
        <w:rPr>
          <w:sz w:val="22"/>
          <w:szCs w:val="22"/>
        </w:rPr>
      </w:pPr>
      <w:r>
        <w:rPr>
          <w:sz w:val="22"/>
          <w:szCs w:val="22"/>
        </w:rPr>
        <w:t>Utilizing</w:t>
      </w:r>
      <w:r w:rsidR="00287298" w:rsidRPr="00F72EA1">
        <w:rPr>
          <w:sz w:val="22"/>
          <w:szCs w:val="22"/>
        </w:rPr>
        <w:t xml:space="preserve"> all required test materials.</w:t>
      </w:r>
    </w:p>
    <w:p w14:paraId="0C888033" w14:textId="357ADC9C" w:rsidR="0090327F" w:rsidRPr="00F72EA1" w:rsidRDefault="00287298" w:rsidP="0090327F">
      <w:pPr>
        <w:pStyle w:val="Default"/>
        <w:numPr>
          <w:ilvl w:val="0"/>
          <w:numId w:val="4"/>
        </w:numPr>
        <w:spacing w:after="60"/>
        <w:rPr>
          <w:sz w:val="22"/>
          <w:szCs w:val="22"/>
        </w:rPr>
      </w:pPr>
      <w:r w:rsidRPr="00F72EA1">
        <w:rPr>
          <w:sz w:val="22"/>
          <w:szCs w:val="22"/>
        </w:rPr>
        <w:t xml:space="preserve">Maintaining and monitoring </w:t>
      </w:r>
      <w:r w:rsidR="008550A1">
        <w:rPr>
          <w:sz w:val="22"/>
          <w:szCs w:val="22"/>
        </w:rPr>
        <w:t xml:space="preserve">Kindergarten </w:t>
      </w:r>
      <w:r w:rsidRPr="00F72EA1">
        <w:rPr>
          <w:sz w:val="22"/>
          <w:szCs w:val="22"/>
        </w:rPr>
        <w:t xml:space="preserve">assessment materials. </w:t>
      </w:r>
    </w:p>
    <w:p w14:paraId="10510B0A" w14:textId="77777777" w:rsidR="0090327F" w:rsidRPr="00F72EA1" w:rsidRDefault="00287298" w:rsidP="0090327F">
      <w:pPr>
        <w:pStyle w:val="Default"/>
        <w:numPr>
          <w:ilvl w:val="0"/>
          <w:numId w:val="4"/>
        </w:numPr>
        <w:spacing w:after="60"/>
        <w:rPr>
          <w:sz w:val="22"/>
          <w:szCs w:val="22"/>
        </w:rPr>
      </w:pPr>
      <w:r w:rsidRPr="00F72EA1">
        <w:rPr>
          <w:sz w:val="22"/>
          <w:szCs w:val="22"/>
        </w:rPr>
        <w:t>Coordinating, distributing, and collecting all test materials for all schools for the district/charter.</w:t>
      </w:r>
    </w:p>
    <w:p w14:paraId="4AD4988A" w14:textId="7C3820D8" w:rsidR="00287298" w:rsidRPr="00F72EA1" w:rsidRDefault="00287298" w:rsidP="0090327F">
      <w:pPr>
        <w:pStyle w:val="Default"/>
        <w:numPr>
          <w:ilvl w:val="0"/>
          <w:numId w:val="4"/>
        </w:numPr>
        <w:spacing w:after="60"/>
        <w:rPr>
          <w:sz w:val="22"/>
          <w:szCs w:val="22"/>
        </w:rPr>
      </w:pPr>
      <w:r w:rsidRPr="00F72EA1">
        <w:rPr>
          <w:sz w:val="22"/>
          <w:szCs w:val="22"/>
        </w:rPr>
        <w:t>Training and assisting faculty at all testing sites.</w:t>
      </w:r>
    </w:p>
    <w:p w14:paraId="58ECB4E2" w14:textId="77777777" w:rsidR="00287298" w:rsidRPr="00F72EA1" w:rsidRDefault="00287298" w:rsidP="0090327F">
      <w:pPr>
        <w:pStyle w:val="ListParagraph"/>
        <w:numPr>
          <w:ilvl w:val="0"/>
          <w:numId w:val="4"/>
        </w:numPr>
        <w:spacing w:after="60"/>
        <w:jc w:val="both"/>
        <w:rPr>
          <w:rFonts w:ascii="Times New Roman" w:hAnsi="Times New Roman" w:cs="Times New Roman"/>
          <w:sz w:val="22"/>
          <w:szCs w:val="22"/>
        </w:rPr>
      </w:pPr>
      <w:r w:rsidRPr="00F72EA1">
        <w:rPr>
          <w:rFonts w:ascii="Times New Roman" w:hAnsi="Times New Roman" w:cs="Times New Roman"/>
          <w:sz w:val="22"/>
          <w:szCs w:val="22"/>
        </w:rPr>
        <w:t>Checking ADE website and testing portals regularly for testing updates.</w:t>
      </w:r>
    </w:p>
    <w:p w14:paraId="7EF38E48" w14:textId="4946448A" w:rsidR="000F7010" w:rsidRPr="004D187C" w:rsidRDefault="000F7010" w:rsidP="000F7010">
      <w:pPr>
        <w:pStyle w:val="Default"/>
        <w:spacing w:before="120"/>
        <w:rPr>
          <w:sz w:val="22"/>
          <w:szCs w:val="22"/>
        </w:rPr>
      </w:pPr>
      <w:r w:rsidRPr="004D187C">
        <w:rPr>
          <w:sz w:val="22"/>
          <w:szCs w:val="22"/>
        </w:rPr>
        <w:t xml:space="preserve">As Superintendent/Charter Representative or District Test Coordinator, I </w:t>
      </w:r>
      <w:r w:rsidR="00A0151F" w:rsidRPr="004D187C">
        <w:rPr>
          <w:sz w:val="22"/>
          <w:szCs w:val="22"/>
        </w:rPr>
        <w:t>acknowledge,</w:t>
      </w:r>
      <w:r w:rsidRPr="004D187C">
        <w:rPr>
          <w:sz w:val="22"/>
          <w:szCs w:val="22"/>
        </w:rPr>
        <w:t xml:space="preserve"> and I agree to the following conditions concerning the </w:t>
      </w:r>
      <w:r w:rsidR="00BB01A3" w:rsidRPr="004D187C">
        <w:rPr>
          <w:sz w:val="22"/>
          <w:szCs w:val="22"/>
        </w:rPr>
        <w:t>administration of the Kindergarten Entry Assessment.</w:t>
      </w:r>
    </w:p>
    <w:p w14:paraId="68ED1D2C" w14:textId="77777777" w:rsidR="004D187C" w:rsidRDefault="00287298" w:rsidP="004D187C">
      <w:pPr>
        <w:pStyle w:val="Default"/>
        <w:numPr>
          <w:ilvl w:val="0"/>
          <w:numId w:val="3"/>
        </w:numPr>
        <w:spacing w:after="60"/>
        <w:rPr>
          <w:sz w:val="22"/>
          <w:szCs w:val="22"/>
        </w:rPr>
      </w:pPr>
      <w:r w:rsidRPr="004D187C">
        <w:rPr>
          <w:sz w:val="22"/>
          <w:szCs w:val="22"/>
        </w:rPr>
        <w:t xml:space="preserve">Upon completion of testing, all test materials, including </w:t>
      </w:r>
      <w:r w:rsidR="005A1213" w:rsidRPr="004D187C">
        <w:rPr>
          <w:sz w:val="22"/>
          <w:szCs w:val="22"/>
        </w:rPr>
        <w:t>student data sheets (notes)</w:t>
      </w:r>
      <w:r w:rsidRPr="004D187C">
        <w:rPr>
          <w:sz w:val="22"/>
          <w:szCs w:val="22"/>
        </w:rPr>
        <w:t xml:space="preserve"> and/or testing materials </w:t>
      </w:r>
      <w:r w:rsidR="00BB6AD8" w:rsidRPr="004D187C">
        <w:rPr>
          <w:sz w:val="22"/>
          <w:szCs w:val="22"/>
        </w:rPr>
        <w:t>that may</w:t>
      </w:r>
      <w:r w:rsidR="00AD1284" w:rsidRPr="004D187C">
        <w:rPr>
          <w:sz w:val="22"/>
          <w:szCs w:val="22"/>
        </w:rPr>
        <w:t xml:space="preserve"> include</w:t>
      </w:r>
      <w:r w:rsidRPr="004D187C">
        <w:rPr>
          <w:sz w:val="22"/>
          <w:szCs w:val="22"/>
        </w:rPr>
        <w:t xml:space="preserve"> Manuals</w:t>
      </w:r>
      <w:r w:rsidR="00AD1284" w:rsidRPr="004D187C">
        <w:rPr>
          <w:sz w:val="22"/>
          <w:szCs w:val="22"/>
        </w:rPr>
        <w:t xml:space="preserve"> or resources </w:t>
      </w:r>
      <w:r w:rsidR="00103206" w:rsidRPr="004D187C">
        <w:rPr>
          <w:sz w:val="22"/>
          <w:szCs w:val="22"/>
        </w:rPr>
        <w:t xml:space="preserve">that are proprietary </w:t>
      </w:r>
      <w:r w:rsidR="003B6B9F" w:rsidRPr="004D187C">
        <w:rPr>
          <w:sz w:val="22"/>
          <w:szCs w:val="22"/>
        </w:rPr>
        <w:t xml:space="preserve">to </w:t>
      </w:r>
      <w:r w:rsidR="00103206" w:rsidRPr="004D187C">
        <w:rPr>
          <w:sz w:val="22"/>
          <w:szCs w:val="22"/>
        </w:rPr>
        <w:t>the vendor</w:t>
      </w:r>
      <w:r w:rsidR="00C26C9F" w:rsidRPr="004D187C">
        <w:rPr>
          <w:sz w:val="22"/>
          <w:szCs w:val="22"/>
        </w:rPr>
        <w:t>,</w:t>
      </w:r>
      <w:r w:rsidRPr="004D187C">
        <w:rPr>
          <w:sz w:val="22"/>
          <w:szCs w:val="22"/>
        </w:rPr>
        <w:t xml:space="preserve"> shall be returned to the designated District Test Coordinator</w:t>
      </w:r>
      <w:r w:rsidR="00795E14" w:rsidRPr="004D187C">
        <w:rPr>
          <w:sz w:val="22"/>
          <w:szCs w:val="22"/>
        </w:rPr>
        <w:t xml:space="preserve">, and processed following instructions for </w:t>
      </w:r>
      <w:r w:rsidR="005A1213" w:rsidRPr="004D187C">
        <w:rPr>
          <w:sz w:val="22"/>
          <w:szCs w:val="22"/>
        </w:rPr>
        <w:t>the KEA</w:t>
      </w:r>
      <w:r w:rsidR="00795E14" w:rsidRPr="004D187C">
        <w:rPr>
          <w:sz w:val="22"/>
          <w:szCs w:val="22"/>
        </w:rPr>
        <w:t xml:space="preserve"> program</w:t>
      </w:r>
      <w:r w:rsidR="004D187C">
        <w:rPr>
          <w:sz w:val="22"/>
          <w:szCs w:val="22"/>
        </w:rPr>
        <w:t>.</w:t>
      </w:r>
    </w:p>
    <w:p w14:paraId="4618C43A" w14:textId="77777777" w:rsidR="004D187C" w:rsidRDefault="00B3535A" w:rsidP="004D187C">
      <w:pPr>
        <w:pStyle w:val="Default"/>
        <w:numPr>
          <w:ilvl w:val="0"/>
          <w:numId w:val="3"/>
        </w:numPr>
        <w:spacing w:after="60"/>
        <w:rPr>
          <w:sz w:val="22"/>
          <w:szCs w:val="22"/>
        </w:rPr>
      </w:pPr>
      <w:r w:rsidRPr="004D187C">
        <w:rPr>
          <w:sz w:val="22"/>
          <w:szCs w:val="22"/>
        </w:rPr>
        <w:t xml:space="preserve">Personal </w:t>
      </w:r>
      <w:r w:rsidR="00FA2CF9" w:rsidRPr="004D187C">
        <w:rPr>
          <w:sz w:val="22"/>
          <w:szCs w:val="22"/>
        </w:rPr>
        <w:t>d</w:t>
      </w:r>
      <w:r w:rsidRPr="004D187C">
        <w:rPr>
          <w:sz w:val="22"/>
          <w:szCs w:val="22"/>
        </w:rPr>
        <w:t xml:space="preserve">evices shall not be used to enter student ratings or observations into the </w:t>
      </w:r>
      <w:r w:rsidR="00AA54ED" w:rsidRPr="004D187C">
        <w:rPr>
          <w:sz w:val="22"/>
          <w:szCs w:val="22"/>
        </w:rPr>
        <w:t xml:space="preserve">AZ </w:t>
      </w:r>
      <w:r w:rsidRPr="004D187C">
        <w:rPr>
          <w:sz w:val="22"/>
          <w:szCs w:val="22"/>
        </w:rPr>
        <w:t xml:space="preserve">KEA portfolio system. </w:t>
      </w:r>
    </w:p>
    <w:p w14:paraId="7E8E018C" w14:textId="291AB712" w:rsidR="00B3535A" w:rsidRPr="004D187C" w:rsidRDefault="00B3535A" w:rsidP="004D187C">
      <w:pPr>
        <w:pStyle w:val="Default"/>
        <w:numPr>
          <w:ilvl w:val="0"/>
          <w:numId w:val="3"/>
        </w:numPr>
        <w:spacing w:after="60"/>
        <w:rPr>
          <w:sz w:val="22"/>
          <w:szCs w:val="22"/>
        </w:rPr>
      </w:pPr>
      <w:r w:rsidRPr="004D187C">
        <w:rPr>
          <w:sz w:val="22"/>
          <w:szCs w:val="22"/>
        </w:rPr>
        <w:t>No photo</w:t>
      </w:r>
      <w:r w:rsidR="00B665BA">
        <w:rPr>
          <w:sz w:val="22"/>
          <w:szCs w:val="22"/>
        </w:rPr>
        <w:t>graphs</w:t>
      </w:r>
      <w:r w:rsidRPr="004D187C">
        <w:rPr>
          <w:sz w:val="22"/>
          <w:szCs w:val="22"/>
        </w:rPr>
        <w:t xml:space="preserve"> of students should be utilized to capture evidence</w:t>
      </w:r>
      <w:r w:rsidR="00AD1284" w:rsidRPr="004D187C">
        <w:rPr>
          <w:sz w:val="22"/>
          <w:szCs w:val="22"/>
        </w:rPr>
        <w:t xml:space="preserve"> during observations</w:t>
      </w:r>
      <w:r w:rsidR="00AA54ED" w:rsidRPr="004D187C">
        <w:rPr>
          <w:sz w:val="22"/>
          <w:szCs w:val="22"/>
        </w:rPr>
        <w:t xml:space="preserve"> nor uploaded into the AZ KEA portfolio system.</w:t>
      </w:r>
    </w:p>
    <w:p w14:paraId="178BCDB8" w14:textId="52C627CF" w:rsidR="00287298" w:rsidRPr="00F72EA1" w:rsidRDefault="00287298" w:rsidP="0090327F">
      <w:pPr>
        <w:pStyle w:val="Default"/>
        <w:numPr>
          <w:ilvl w:val="0"/>
          <w:numId w:val="3"/>
        </w:numPr>
        <w:spacing w:after="60"/>
        <w:rPr>
          <w:sz w:val="22"/>
          <w:szCs w:val="22"/>
        </w:rPr>
      </w:pPr>
      <w:r w:rsidRPr="00F72EA1">
        <w:rPr>
          <w:sz w:val="22"/>
          <w:szCs w:val="22"/>
        </w:rPr>
        <w:t>All usernames and passwords used for State Assessments are unique to individuals and shall not be shared.</w:t>
      </w:r>
    </w:p>
    <w:p w14:paraId="16F21C40" w14:textId="208B7378" w:rsidR="004E1F25" w:rsidRPr="00F72EA1" w:rsidRDefault="0076036B" w:rsidP="0090327F">
      <w:pPr>
        <w:pStyle w:val="Default"/>
        <w:numPr>
          <w:ilvl w:val="0"/>
          <w:numId w:val="3"/>
        </w:numPr>
        <w:spacing w:after="60"/>
        <w:rPr>
          <w:sz w:val="20"/>
          <w:szCs w:val="20"/>
        </w:rPr>
      </w:pPr>
      <w:r w:rsidRPr="00F72EA1">
        <w:rPr>
          <w:sz w:val="22"/>
          <w:szCs w:val="22"/>
        </w:rPr>
        <w:t>Neither s</w:t>
      </w:r>
      <w:r w:rsidR="004E1F25" w:rsidRPr="00F72EA1">
        <w:rPr>
          <w:sz w:val="22"/>
          <w:szCs w:val="22"/>
        </w:rPr>
        <w:t>tudent demographic</w:t>
      </w:r>
      <w:r w:rsidRPr="00F72EA1">
        <w:rPr>
          <w:sz w:val="22"/>
          <w:szCs w:val="22"/>
        </w:rPr>
        <w:t xml:space="preserve"> information</w:t>
      </w:r>
      <w:r w:rsidR="004E1F25" w:rsidRPr="00F72EA1">
        <w:rPr>
          <w:sz w:val="22"/>
          <w:szCs w:val="22"/>
        </w:rPr>
        <w:t xml:space="preserve"> </w:t>
      </w:r>
      <w:r w:rsidRPr="00F72EA1">
        <w:rPr>
          <w:sz w:val="22"/>
          <w:szCs w:val="22"/>
        </w:rPr>
        <w:t>n</w:t>
      </w:r>
      <w:r w:rsidR="004E1F25" w:rsidRPr="00F72EA1">
        <w:rPr>
          <w:sz w:val="22"/>
          <w:szCs w:val="22"/>
        </w:rPr>
        <w:t>or student IEP or 504 plan information shall be disclosed to unauthorized persons.</w:t>
      </w:r>
    </w:p>
    <w:p w14:paraId="695FD13A" w14:textId="77420BB9" w:rsidR="00287298" w:rsidRDefault="00287298" w:rsidP="0090327F">
      <w:pPr>
        <w:pStyle w:val="Default"/>
        <w:numPr>
          <w:ilvl w:val="0"/>
          <w:numId w:val="3"/>
        </w:numPr>
        <w:spacing w:after="60"/>
        <w:rPr>
          <w:sz w:val="22"/>
          <w:szCs w:val="22"/>
        </w:rPr>
      </w:pPr>
      <w:r w:rsidRPr="00F72EA1">
        <w:rPr>
          <w:sz w:val="22"/>
          <w:szCs w:val="22"/>
        </w:rPr>
        <w:t xml:space="preserve">The Superintendent or Charter Representative shall develop, distribute, and enforce disciplinary procedures for the violation of </w:t>
      </w:r>
      <w:r w:rsidR="00FD5A99">
        <w:rPr>
          <w:sz w:val="22"/>
          <w:szCs w:val="22"/>
        </w:rPr>
        <w:t xml:space="preserve">any testing processes or procedures for the Kindergarten Entry Assessment </w:t>
      </w:r>
      <w:r w:rsidRPr="00F72EA1">
        <w:rPr>
          <w:sz w:val="22"/>
          <w:szCs w:val="22"/>
        </w:rPr>
        <w:t>test security by staff.</w:t>
      </w:r>
    </w:p>
    <w:p w14:paraId="50EBE92E" w14:textId="00EE03F9" w:rsidR="008E032C" w:rsidRDefault="008E032C" w:rsidP="008E032C">
      <w:pPr>
        <w:pStyle w:val="Default"/>
        <w:spacing w:after="60"/>
        <w:rPr>
          <w:sz w:val="22"/>
          <w:szCs w:val="22"/>
        </w:rPr>
      </w:pPr>
    </w:p>
    <w:p w14:paraId="461B1BCB" w14:textId="19062303" w:rsidR="00B665BA" w:rsidRDefault="00B665BA" w:rsidP="008E032C">
      <w:pPr>
        <w:pStyle w:val="Default"/>
        <w:spacing w:after="60"/>
        <w:rPr>
          <w:sz w:val="22"/>
          <w:szCs w:val="22"/>
        </w:rPr>
      </w:pPr>
    </w:p>
    <w:p w14:paraId="1B79F2C6" w14:textId="306350C0" w:rsidR="00B665BA" w:rsidRDefault="00B665BA" w:rsidP="008E032C">
      <w:pPr>
        <w:pStyle w:val="Default"/>
        <w:spacing w:after="60"/>
        <w:rPr>
          <w:sz w:val="22"/>
          <w:szCs w:val="22"/>
        </w:rPr>
      </w:pPr>
    </w:p>
    <w:p w14:paraId="6D1D9FC7" w14:textId="248780D1" w:rsidR="00B665BA" w:rsidRDefault="00B665BA" w:rsidP="008E032C">
      <w:pPr>
        <w:pStyle w:val="Default"/>
        <w:spacing w:after="60"/>
        <w:rPr>
          <w:sz w:val="22"/>
          <w:szCs w:val="22"/>
        </w:rPr>
      </w:pPr>
    </w:p>
    <w:p w14:paraId="7D659E93" w14:textId="3E8166A3" w:rsidR="00B665BA" w:rsidRDefault="00B665BA" w:rsidP="008E032C">
      <w:pPr>
        <w:pStyle w:val="Default"/>
        <w:spacing w:after="60"/>
        <w:rPr>
          <w:sz w:val="22"/>
          <w:szCs w:val="22"/>
        </w:rPr>
      </w:pPr>
    </w:p>
    <w:p w14:paraId="1566BE16" w14:textId="0251B2A9" w:rsidR="00663ADC" w:rsidRPr="002F1CDB" w:rsidRDefault="004C7A0A" w:rsidP="00663ADC">
      <w:pPr>
        <w:pStyle w:val="ListParagraph"/>
        <w:pBdr>
          <w:top w:val="single" w:sz="4" w:space="0" w:color="auto"/>
          <w:left w:val="single" w:sz="4" w:space="4" w:color="auto"/>
          <w:bottom w:val="single" w:sz="4" w:space="1" w:color="auto"/>
          <w:right w:val="single" w:sz="4" w:space="4" w:color="auto"/>
        </w:pBdr>
        <w:tabs>
          <w:tab w:val="left" w:pos="0"/>
          <w:tab w:val="right" w:leader="underscore" w:pos="10080"/>
        </w:tabs>
        <w:ind w:left="0"/>
        <w:rPr>
          <w:rFonts w:ascii="Times New Roman" w:hAnsi="Times New Roman" w:cs="Times New Roman"/>
          <w:sz w:val="20"/>
          <w:szCs w:val="20"/>
        </w:rPr>
      </w:pPr>
      <w:r w:rsidRPr="002F1CDB">
        <w:rPr>
          <w:rFonts w:ascii="Times New Roman" w:hAnsi="Times New Roman" w:cs="Times New Roman"/>
          <w:sz w:val="20"/>
          <w:szCs w:val="20"/>
        </w:rPr>
        <w:lastRenderedPageBreak/>
        <w:t xml:space="preserve">By signing my name to this document, I am assuring the Arizona Department of Education that I will abide by the above conditions and that anyone I supervise, who will have access to the </w:t>
      </w:r>
      <w:r w:rsidR="000D3AB2">
        <w:rPr>
          <w:rFonts w:ascii="Times New Roman" w:hAnsi="Times New Roman" w:cs="Times New Roman"/>
          <w:sz w:val="20"/>
          <w:szCs w:val="20"/>
        </w:rPr>
        <w:t>Arizona Kindergarten Entry Assessment</w:t>
      </w:r>
      <w:r w:rsidRPr="002F1CDB">
        <w:rPr>
          <w:rFonts w:ascii="Times New Roman" w:hAnsi="Times New Roman" w:cs="Times New Roman"/>
          <w:sz w:val="20"/>
          <w:szCs w:val="20"/>
        </w:rPr>
        <w:t xml:space="preserve"> for School Year </w:t>
      </w:r>
      <w:r w:rsidR="00C26C9F" w:rsidRPr="002F1CDB">
        <w:rPr>
          <w:rFonts w:ascii="Times New Roman" w:hAnsi="Times New Roman" w:cs="Times New Roman"/>
          <w:sz w:val="20"/>
          <w:szCs w:val="20"/>
        </w:rPr>
        <w:t>202</w:t>
      </w:r>
      <w:r w:rsidR="00426F95">
        <w:rPr>
          <w:rFonts w:ascii="Times New Roman" w:hAnsi="Times New Roman" w:cs="Times New Roman"/>
          <w:sz w:val="20"/>
          <w:szCs w:val="20"/>
        </w:rPr>
        <w:t>2</w:t>
      </w:r>
      <w:r w:rsidR="00C26C9F" w:rsidRPr="002F1CDB">
        <w:rPr>
          <w:rFonts w:ascii="Times New Roman" w:hAnsi="Times New Roman" w:cs="Times New Roman"/>
          <w:sz w:val="20"/>
          <w:szCs w:val="20"/>
        </w:rPr>
        <w:t>-202</w:t>
      </w:r>
      <w:r w:rsidR="00426F95">
        <w:rPr>
          <w:rFonts w:ascii="Times New Roman" w:hAnsi="Times New Roman" w:cs="Times New Roman"/>
          <w:sz w:val="20"/>
          <w:szCs w:val="20"/>
        </w:rPr>
        <w:t>3</w:t>
      </w:r>
      <w:r w:rsidRPr="002F1CDB">
        <w:rPr>
          <w:rFonts w:ascii="Times New Roman" w:hAnsi="Times New Roman" w:cs="Times New Roman"/>
          <w:sz w:val="20"/>
          <w:szCs w:val="20"/>
        </w:rPr>
        <w:t xml:space="preserve">, will also </w:t>
      </w:r>
      <w:r w:rsidR="00D65434" w:rsidRPr="002F1CDB">
        <w:rPr>
          <w:rFonts w:ascii="Times New Roman" w:hAnsi="Times New Roman" w:cs="Times New Roman"/>
          <w:sz w:val="20"/>
          <w:szCs w:val="20"/>
        </w:rPr>
        <w:t>abide by the above conditions</w:t>
      </w:r>
      <w:r w:rsidR="00C26C9F" w:rsidRPr="002F1CDB">
        <w:rPr>
          <w:rFonts w:ascii="Times New Roman" w:hAnsi="Times New Roman" w:cs="Times New Roman"/>
          <w:sz w:val="20"/>
          <w:szCs w:val="20"/>
        </w:rPr>
        <w:t>,</w:t>
      </w:r>
      <w:r w:rsidR="000F7010" w:rsidRPr="002F1CDB">
        <w:rPr>
          <w:rFonts w:ascii="Times New Roman" w:hAnsi="Times New Roman" w:cs="Times New Roman"/>
          <w:sz w:val="20"/>
          <w:szCs w:val="20"/>
        </w:rPr>
        <w:t xml:space="preserve"> and </w:t>
      </w:r>
      <w:r w:rsidR="00663ADC" w:rsidRPr="002F1CDB">
        <w:rPr>
          <w:rFonts w:ascii="Times New Roman" w:hAnsi="Times New Roman" w:cs="Times New Roman"/>
          <w:sz w:val="20"/>
          <w:szCs w:val="20"/>
        </w:rPr>
        <w:t xml:space="preserve">I certify that the individual named below </w:t>
      </w:r>
      <w:r w:rsidR="00801C12">
        <w:rPr>
          <w:rFonts w:ascii="Times New Roman" w:hAnsi="Times New Roman" w:cs="Times New Roman"/>
          <w:sz w:val="20"/>
          <w:szCs w:val="20"/>
        </w:rPr>
        <w:t xml:space="preserve">is </w:t>
      </w:r>
      <w:r w:rsidR="00663ADC" w:rsidRPr="002F1CDB">
        <w:rPr>
          <w:rFonts w:ascii="Times New Roman" w:hAnsi="Times New Roman" w:cs="Times New Roman"/>
          <w:sz w:val="20"/>
          <w:szCs w:val="20"/>
        </w:rPr>
        <w:t xml:space="preserve">authorized to act on my behalf as district test coordinator for </w:t>
      </w:r>
      <w:r w:rsidR="005D174E">
        <w:rPr>
          <w:rFonts w:ascii="Times New Roman" w:hAnsi="Times New Roman" w:cs="Times New Roman"/>
          <w:sz w:val="20"/>
          <w:szCs w:val="20"/>
        </w:rPr>
        <w:t>the Kindergarten Entry Assessment</w:t>
      </w:r>
      <w:r w:rsidR="00663ADC" w:rsidRPr="002F1CDB">
        <w:rPr>
          <w:rFonts w:ascii="Times New Roman" w:hAnsi="Times New Roman" w:cs="Times New Roman"/>
          <w:sz w:val="20"/>
          <w:szCs w:val="20"/>
        </w:rPr>
        <w:t xml:space="preserve">. </w:t>
      </w:r>
      <w:r w:rsidR="00663ADC" w:rsidRPr="002F1CDB">
        <w:rPr>
          <w:rFonts w:ascii="Times New Roman" w:hAnsi="Times New Roman" w:cs="Times New Roman"/>
          <w:b/>
          <w:sz w:val="20"/>
          <w:szCs w:val="20"/>
        </w:rPr>
        <w:t xml:space="preserve">If the individuals designated below </w:t>
      </w:r>
      <w:r w:rsidR="00801C12">
        <w:rPr>
          <w:rFonts w:ascii="Times New Roman" w:hAnsi="Times New Roman" w:cs="Times New Roman"/>
          <w:b/>
          <w:sz w:val="20"/>
          <w:szCs w:val="20"/>
        </w:rPr>
        <w:t>is</w:t>
      </w:r>
      <w:r w:rsidR="00663ADC" w:rsidRPr="002F1CDB">
        <w:rPr>
          <w:rFonts w:ascii="Times New Roman" w:hAnsi="Times New Roman" w:cs="Times New Roman"/>
          <w:b/>
          <w:sz w:val="20"/>
          <w:szCs w:val="20"/>
        </w:rPr>
        <w:t xml:space="preserve"> unable to complete any activities</w:t>
      </w:r>
      <w:r w:rsidR="00E2301B" w:rsidRPr="002F1CDB">
        <w:rPr>
          <w:rFonts w:ascii="Times New Roman" w:hAnsi="Times New Roman" w:cs="Times New Roman"/>
          <w:b/>
          <w:sz w:val="20"/>
          <w:szCs w:val="20"/>
        </w:rPr>
        <w:t>,</w:t>
      </w:r>
      <w:r w:rsidR="00663ADC" w:rsidRPr="002F1CDB">
        <w:rPr>
          <w:rFonts w:ascii="Times New Roman" w:hAnsi="Times New Roman" w:cs="Times New Roman"/>
          <w:b/>
          <w:sz w:val="20"/>
          <w:szCs w:val="20"/>
        </w:rPr>
        <w:t xml:space="preserve"> including </w:t>
      </w:r>
      <w:r w:rsidR="00EF5DD0" w:rsidRPr="002F1CDB">
        <w:rPr>
          <w:rFonts w:ascii="Times New Roman" w:hAnsi="Times New Roman" w:cs="Times New Roman"/>
          <w:b/>
          <w:sz w:val="20"/>
          <w:szCs w:val="20"/>
        </w:rPr>
        <w:t>participating</w:t>
      </w:r>
      <w:r w:rsidR="00663ADC" w:rsidRPr="002F1CDB">
        <w:rPr>
          <w:rFonts w:ascii="Times New Roman" w:hAnsi="Times New Roman" w:cs="Times New Roman"/>
          <w:b/>
          <w:sz w:val="20"/>
          <w:szCs w:val="20"/>
        </w:rPr>
        <w:t xml:space="preserve"> </w:t>
      </w:r>
      <w:r w:rsidR="00EF5DD0" w:rsidRPr="002F1CDB">
        <w:rPr>
          <w:rFonts w:ascii="Times New Roman" w:hAnsi="Times New Roman" w:cs="Times New Roman"/>
          <w:b/>
          <w:sz w:val="20"/>
          <w:szCs w:val="20"/>
        </w:rPr>
        <w:t>in a</w:t>
      </w:r>
      <w:r w:rsidR="00663ADC" w:rsidRPr="002F1CDB">
        <w:rPr>
          <w:rFonts w:ascii="Times New Roman" w:hAnsi="Times New Roman" w:cs="Times New Roman"/>
          <w:b/>
          <w:sz w:val="20"/>
          <w:szCs w:val="20"/>
        </w:rPr>
        <w:t xml:space="preserve"> pre-test training, I will attend and complete in his/her place.</w:t>
      </w:r>
    </w:p>
    <w:p w14:paraId="20DF4375" w14:textId="77777777" w:rsidR="00EA2854" w:rsidRDefault="004C7A0A" w:rsidP="00EA2854">
      <w:pPr>
        <w:pBdr>
          <w:top w:val="single" w:sz="4" w:space="0" w:color="auto"/>
          <w:left w:val="single" w:sz="4" w:space="4" w:color="auto"/>
          <w:bottom w:val="single" w:sz="4" w:space="1" w:color="auto"/>
          <w:right w:val="single" w:sz="4" w:space="4" w:color="auto"/>
        </w:pBdr>
        <w:tabs>
          <w:tab w:val="left" w:pos="720"/>
          <w:tab w:val="right" w:leader="underscore" w:pos="10620"/>
        </w:tabs>
        <w:spacing w:before="120"/>
        <w:contextualSpacing/>
        <w:rPr>
          <w:rStyle w:val="Style5"/>
        </w:rPr>
      </w:pPr>
      <w:r w:rsidRPr="00F72EA1">
        <w:rPr>
          <w:rFonts w:ascii="Times New Roman" w:hAnsi="Times New Roman" w:cs="Times New Roman"/>
          <w:sz w:val="22"/>
          <w:szCs w:val="22"/>
        </w:rPr>
        <w:t>Name of Superintendent or Charter Representative:</w:t>
      </w:r>
      <w:r w:rsidR="00EA2854">
        <w:rPr>
          <w:rFonts w:ascii="Times New Roman" w:hAnsi="Times New Roman" w:cs="Times New Roman"/>
          <w:sz w:val="22"/>
          <w:szCs w:val="22"/>
        </w:rPr>
        <w:t xml:space="preserve"> </w:t>
      </w:r>
      <w:sdt>
        <w:sdtPr>
          <w:rPr>
            <w:rStyle w:val="Style5"/>
          </w:rPr>
          <w:id w:val="-1866582680"/>
          <w:placeholder>
            <w:docPart w:val="AB91CA8BC795485D96B07F3DB3DD36CD"/>
          </w:placeholder>
          <w:showingPlcHdr/>
          <w:text/>
        </w:sdtPr>
        <w:sdtEndPr>
          <w:rPr>
            <w:rStyle w:val="DefaultParagraphFont"/>
            <w:rFonts w:ascii="Arial" w:hAnsi="Arial" w:cs="Times New Roman"/>
            <w:b w:val="0"/>
            <w:iCs/>
            <w:sz w:val="24"/>
            <w:szCs w:val="22"/>
          </w:rPr>
        </w:sdtEndPr>
        <w:sdtContent>
          <w:r w:rsidR="00EA2854" w:rsidRPr="002D41BF">
            <w:rPr>
              <w:rStyle w:val="PlaceholderText"/>
              <w:sz w:val="18"/>
              <w:szCs w:val="18"/>
            </w:rPr>
            <w:t>Click or tap here to enter text.</w:t>
          </w:r>
        </w:sdtContent>
      </w:sdt>
      <w:r w:rsidR="00EA2854">
        <w:rPr>
          <w:rStyle w:val="Style5"/>
        </w:rPr>
        <w:t xml:space="preserve"> </w:t>
      </w:r>
    </w:p>
    <w:p w14:paraId="5B534B59" w14:textId="0F9F0A7F" w:rsidR="00EA2854" w:rsidRPr="00F72EA1" w:rsidRDefault="00287298" w:rsidP="00F31813">
      <w:pPr>
        <w:pBdr>
          <w:top w:val="single" w:sz="4" w:space="0" w:color="auto"/>
          <w:left w:val="single" w:sz="4" w:space="4" w:color="auto"/>
          <w:bottom w:val="single" w:sz="4" w:space="1" w:color="auto"/>
          <w:right w:val="single" w:sz="4" w:space="4" w:color="auto"/>
        </w:pBdr>
        <w:tabs>
          <w:tab w:val="left" w:pos="720"/>
          <w:tab w:val="left" w:pos="6570"/>
          <w:tab w:val="right" w:leader="underscore" w:pos="10620"/>
        </w:tabs>
        <w:spacing w:before="160"/>
        <w:rPr>
          <w:rFonts w:ascii="Times New Roman" w:hAnsi="Times New Roman" w:cs="Times New Roman"/>
          <w:sz w:val="22"/>
          <w:szCs w:val="22"/>
        </w:rPr>
      </w:pPr>
      <w:r w:rsidRPr="00F72EA1">
        <w:rPr>
          <w:rFonts w:ascii="Times New Roman" w:hAnsi="Times New Roman" w:cs="Times New Roman"/>
          <w:sz w:val="22"/>
          <w:szCs w:val="22"/>
        </w:rPr>
        <w:t>Email:</w:t>
      </w:r>
      <w:r w:rsidR="00EA2854" w:rsidRPr="00EA2854">
        <w:rPr>
          <w:rStyle w:val="PlaceholderText"/>
        </w:rPr>
        <w:t xml:space="preserve"> </w:t>
      </w:r>
      <w:sdt>
        <w:sdtPr>
          <w:rPr>
            <w:rStyle w:val="Style5"/>
          </w:rPr>
          <w:id w:val="1046185122"/>
          <w:placeholder>
            <w:docPart w:val="9D55769B6EA143B4A0DEA6FF108C88C4"/>
          </w:placeholder>
          <w:showingPlcHdr/>
          <w:text/>
        </w:sdtPr>
        <w:sdtEndPr>
          <w:rPr>
            <w:rStyle w:val="DefaultParagraphFont"/>
            <w:rFonts w:ascii="Arial" w:hAnsi="Arial" w:cs="Times New Roman"/>
            <w:b w:val="0"/>
            <w:iCs/>
            <w:sz w:val="24"/>
            <w:szCs w:val="22"/>
          </w:rPr>
        </w:sdtEndPr>
        <w:sdtContent>
          <w:r w:rsidR="00EA2854" w:rsidRPr="002D41BF">
            <w:rPr>
              <w:rStyle w:val="PlaceholderText"/>
              <w:sz w:val="18"/>
              <w:szCs w:val="18"/>
            </w:rPr>
            <w:t>Click or tap here to enter text.</w:t>
          </w:r>
        </w:sdtContent>
      </w:sdt>
      <w:r w:rsidR="00E6719F">
        <w:rPr>
          <w:rStyle w:val="Style5"/>
        </w:rPr>
        <w:t xml:space="preserve"> </w:t>
      </w:r>
      <w:r w:rsidR="00E6719F">
        <w:rPr>
          <w:rStyle w:val="Style5"/>
        </w:rPr>
        <w:tab/>
      </w:r>
      <w:r w:rsidR="002F1CDB" w:rsidRPr="002F1CDB">
        <w:rPr>
          <w:rStyle w:val="Style1"/>
          <w:rFonts w:ascii="Times New Roman" w:hAnsi="Times New Roman" w:cs="Times New Roman"/>
          <w:sz w:val="22"/>
          <w:szCs w:val="28"/>
        </w:rPr>
        <w:t>Date:</w:t>
      </w:r>
      <w:r w:rsidR="00EA2854" w:rsidRPr="00F72EA1">
        <w:rPr>
          <w:rFonts w:ascii="Times New Roman" w:hAnsi="Times New Roman" w:cs="Times New Roman"/>
          <w:sz w:val="22"/>
          <w:szCs w:val="22"/>
        </w:rPr>
        <w:t xml:space="preserve"> </w:t>
      </w:r>
      <w:sdt>
        <w:sdtPr>
          <w:rPr>
            <w:rFonts w:ascii="Times New Roman" w:hAnsi="Times New Roman" w:cs="Times New Roman"/>
            <w:sz w:val="22"/>
            <w:szCs w:val="22"/>
          </w:rPr>
          <w:id w:val="1150406728"/>
          <w:placeholder>
            <w:docPart w:val="D6ABF578DF2F49598B60D32ED76AA631"/>
          </w:placeholder>
          <w:showingPlcHdr/>
          <w:date>
            <w:dateFormat w:val="M/d/yyyy"/>
            <w:lid w:val="en-US"/>
            <w:storeMappedDataAs w:val="dateTime"/>
            <w:calendar w:val="gregorian"/>
          </w:date>
        </w:sdtPr>
        <w:sdtEndPr/>
        <w:sdtContent>
          <w:r w:rsidR="00EA2854" w:rsidRPr="002D41BF">
            <w:rPr>
              <w:rStyle w:val="PlaceholderText"/>
              <w:sz w:val="16"/>
              <w:szCs w:val="16"/>
            </w:rPr>
            <w:t>Click or tap to enter a date.</w:t>
          </w:r>
        </w:sdtContent>
      </w:sdt>
    </w:p>
    <w:p w14:paraId="62CD780C" w14:textId="77777777" w:rsidR="002F1CDB" w:rsidRDefault="004C7A0A" w:rsidP="00E6719F">
      <w:pPr>
        <w:pBdr>
          <w:top w:val="single" w:sz="4" w:space="0" w:color="auto"/>
          <w:left w:val="single" w:sz="4" w:space="4" w:color="auto"/>
          <w:bottom w:val="single" w:sz="4" w:space="1" w:color="auto"/>
          <w:right w:val="single" w:sz="4" w:space="4" w:color="auto"/>
        </w:pBdr>
        <w:tabs>
          <w:tab w:val="right" w:leader="underscore" w:pos="720"/>
          <w:tab w:val="right" w:leader="underscore" w:pos="8730"/>
          <w:tab w:val="left" w:pos="8820"/>
          <w:tab w:val="right" w:leader="underscore" w:pos="10620"/>
        </w:tabs>
        <w:spacing w:before="120" w:line="360" w:lineRule="auto"/>
        <w:rPr>
          <w:rFonts w:ascii="Times New Roman" w:hAnsi="Times New Roman" w:cs="Times New Roman"/>
          <w:sz w:val="22"/>
          <w:szCs w:val="22"/>
        </w:rPr>
      </w:pPr>
      <w:r w:rsidRPr="00F72EA1">
        <w:rPr>
          <w:rFonts w:ascii="Times New Roman" w:hAnsi="Times New Roman" w:cs="Times New Roman"/>
          <w:sz w:val="22"/>
          <w:szCs w:val="22"/>
        </w:rPr>
        <w:t xml:space="preserve">Superintendent/Charter Representative’s Signature: </w:t>
      </w:r>
      <w:r w:rsidRPr="00F72EA1">
        <w:rPr>
          <w:rFonts w:ascii="Times New Roman" w:hAnsi="Times New Roman" w:cs="Times New Roman"/>
          <w:sz w:val="22"/>
          <w:szCs w:val="22"/>
        </w:rPr>
        <w:tab/>
      </w:r>
      <w:r w:rsidRPr="00F72EA1">
        <w:rPr>
          <w:rFonts w:ascii="Times New Roman" w:hAnsi="Times New Roman" w:cs="Times New Roman"/>
          <w:sz w:val="22"/>
          <w:szCs w:val="22"/>
        </w:rPr>
        <w:tab/>
      </w:r>
    </w:p>
    <w:p w14:paraId="1F77D90D" w14:textId="3D2898C2" w:rsidR="00BD7CD0" w:rsidRPr="008C16E4" w:rsidRDefault="00BD7CD0" w:rsidP="00D42A23">
      <w:pPr>
        <w:spacing w:before="120" w:after="120"/>
        <w:rPr>
          <w:rFonts w:ascii="Times New Roman" w:hAnsi="Times New Roman" w:cs="Times New Roman"/>
          <w:b/>
          <w:sz w:val="20"/>
          <w:szCs w:val="20"/>
        </w:rPr>
      </w:pPr>
      <w:r w:rsidRPr="008C16E4">
        <w:rPr>
          <w:rFonts w:ascii="Times New Roman" w:hAnsi="Times New Roman" w:cs="Times New Roman"/>
          <w:b/>
          <w:sz w:val="20"/>
          <w:szCs w:val="20"/>
        </w:rPr>
        <w:t>Enter the information in the form electronically</w:t>
      </w:r>
      <w:r w:rsidR="000E2FE6" w:rsidRPr="008C16E4">
        <w:rPr>
          <w:rFonts w:ascii="Times New Roman" w:hAnsi="Times New Roman" w:cs="Times New Roman"/>
          <w:b/>
          <w:sz w:val="20"/>
          <w:szCs w:val="20"/>
        </w:rPr>
        <w:t xml:space="preserve">, print, each person needs to sign the form, </w:t>
      </w:r>
      <w:r w:rsidR="00307500" w:rsidRPr="008C16E4">
        <w:rPr>
          <w:rFonts w:ascii="Times New Roman" w:hAnsi="Times New Roman" w:cs="Times New Roman"/>
          <w:b/>
          <w:sz w:val="20"/>
          <w:szCs w:val="20"/>
        </w:rPr>
        <w:t>scan it, and send it to</w:t>
      </w:r>
      <w:r w:rsidR="00401A23">
        <w:rPr>
          <w:rFonts w:ascii="Times New Roman" w:hAnsi="Times New Roman" w:cs="Times New Roman"/>
          <w:b/>
          <w:sz w:val="20"/>
          <w:szCs w:val="20"/>
        </w:rPr>
        <w:t xml:space="preserve"> KEAInbox@azed.gov</w:t>
      </w:r>
    </w:p>
    <w:p w14:paraId="2518E946" w14:textId="414D6256" w:rsidR="006F6B3C" w:rsidRPr="00E6719F" w:rsidRDefault="008550A1" w:rsidP="0090327F">
      <w:pPr>
        <w:spacing w:before="120" w:after="120"/>
        <w:jc w:val="both"/>
        <w:rPr>
          <w:rFonts w:ascii="Times New Roman" w:hAnsi="Times New Roman" w:cs="Times New Roman"/>
          <w:i/>
          <w:sz w:val="16"/>
          <w:szCs w:val="16"/>
        </w:rPr>
      </w:pPr>
      <w:r>
        <w:rPr>
          <w:rFonts w:ascii="Times New Roman" w:hAnsi="Times New Roman" w:cs="Times New Roman"/>
          <w:b/>
          <w:sz w:val="22"/>
          <w:szCs w:val="22"/>
        </w:rPr>
        <w:t>Kindergarten Entry Assessment</w:t>
      </w:r>
      <w:r w:rsidR="0059546E" w:rsidRPr="00E6719F">
        <w:rPr>
          <w:rFonts w:ascii="Times New Roman" w:hAnsi="Times New Roman" w:cs="Times New Roman"/>
          <w:b/>
          <w:sz w:val="22"/>
          <w:szCs w:val="22"/>
        </w:rPr>
        <w:t xml:space="preserve"> </w:t>
      </w:r>
      <w:r w:rsidR="002B30AF" w:rsidRPr="00E6719F">
        <w:rPr>
          <w:rFonts w:ascii="Times New Roman" w:hAnsi="Times New Roman" w:cs="Times New Roman"/>
          <w:b/>
          <w:sz w:val="22"/>
          <w:szCs w:val="22"/>
        </w:rPr>
        <w:t xml:space="preserve">District Test </w:t>
      </w:r>
      <w:r w:rsidR="00E6719F" w:rsidRPr="00E6719F">
        <w:rPr>
          <w:rFonts w:ascii="Times New Roman" w:hAnsi="Times New Roman" w:cs="Times New Roman"/>
          <w:b/>
          <w:sz w:val="22"/>
          <w:szCs w:val="22"/>
        </w:rPr>
        <w:t>Coordinator</w:t>
      </w:r>
      <w:r w:rsidR="004336E4">
        <w:rPr>
          <w:rFonts w:ascii="Times New Roman" w:hAnsi="Times New Roman" w:cs="Times New Roman"/>
          <w:i/>
          <w:sz w:val="18"/>
          <w:szCs w:val="18"/>
        </w:rPr>
        <w:t>.</w:t>
      </w:r>
      <w:r w:rsidR="002F2C0A" w:rsidRPr="00E6719F">
        <w:rPr>
          <w:rFonts w:ascii="Times New Roman" w:hAnsi="Times New Roman" w:cs="Times New Roman"/>
          <w:i/>
          <w:sz w:val="18"/>
          <w:szCs w:val="18"/>
        </w:rPr>
        <w:t xml:space="preserve"> </w:t>
      </w:r>
      <w:r w:rsidR="003D1D68" w:rsidRPr="00E6719F">
        <w:rPr>
          <w:rFonts w:ascii="Times New Roman" w:hAnsi="Times New Roman" w:cs="Times New Roman"/>
          <w:i/>
          <w:sz w:val="18"/>
          <w:szCs w:val="18"/>
        </w:rPr>
        <w:t xml:space="preserve"> </w:t>
      </w:r>
    </w:p>
    <w:p w14:paraId="2D2C8EC3" w14:textId="518BC7AE" w:rsidR="0020709F" w:rsidRPr="00B85073" w:rsidRDefault="0020709F" w:rsidP="0020709F">
      <w:pPr>
        <w:spacing w:before="60" w:after="60"/>
        <w:jc w:val="both"/>
        <w:rPr>
          <w:rFonts w:ascii="Times New Roman" w:hAnsi="Times New Roman" w:cs="Times New Roman"/>
          <w:iCs/>
          <w:sz w:val="20"/>
          <w:szCs w:val="20"/>
        </w:rPr>
      </w:pPr>
      <w:r w:rsidRPr="00B85073">
        <w:rPr>
          <w:rFonts w:ascii="Times New Roman" w:hAnsi="Times New Roman" w:cs="Times New Roman"/>
          <w:iCs/>
          <w:sz w:val="20"/>
          <w:szCs w:val="20"/>
        </w:rPr>
        <w:t xml:space="preserve">First Name: </w:t>
      </w:r>
      <w:sdt>
        <w:sdtPr>
          <w:rPr>
            <w:rStyle w:val="Style5"/>
            <w:sz w:val="20"/>
            <w:szCs w:val="20"/>
          </w:rPr>
          <w:id w:val="1375739708"/>
          <w:placeholder>
            <w:docPart w:val="7F124730190D4DE0A92A2D5D0C48E936"/>
          </w:placeholder>
          <w:showingPlcHdr/>
          <w:text/>
        </w:sdtPr>
        <w:sdtEndPr>
          <w:rPr>
            <w:rStyle w:val="DefaultParagraphFont"/>
            <w:rFonts w:ascii="Arial" w:hAnsi="Arial" w:cs="Times New Roman"/>
            <w:b w:val="0"/>
            <w:iCs/>
          </w:rPr>
        </w:sdtEndPr>
        <w:sdtContent>
          <w:r w:rsidRPr="00B85073">
            <w:rPr>
              <w:rStyle w:val="PlaceholderText"/>
              <w:sz w:val="20"/>
              <w:szCs w:val="20"/>
            </w:rPr>
            <w:t>Click or tap here to enter text.</w:t>
          </w:r>
        </w:sdtContent>
      </w:sdt>
      <w:r w:rsidRPr="00B85073">
        <w:rPr>
          <w:rStyle w:val="Style5"/>
          <w:sz w:val="20"/>
          <w:szCs w:val="20"/>
        </w:rPr>
        <w:tab/>
      </w:r>
      <w:r w:rsidR="00732E19" w:rsidRPr="00B85073">
        <w:rPr>
          <w:rStyle w:val="Style5"/>
          <w:sz w:val="20"/>
          <w:szCs w:val="20"/>
        </w:rPr>
        <w:tab/>
      </w:r>
      <w:r w:rsidRPr="00B85073">
        <w:rPr>
          <w:rFonts w:ascii="Times New Roman" w:hAnsi="Times New Roman" w:cs="Times New Roman"/>
          <w:iCs/>
          <w:sz w:val="20"/>
          <w:szCs w:val="20"/>
        </w:rPr>
        <w:t xml:space="preserve">Last Name: </w:t>
      </w:r>
      <w:sdt>
        <w:sdtPr>
          <w:rPr>
            <w:rStyle w:val="Style5"/>
            <w:sz w:val="20"/>
            <w:szCs w:val="20"/>
          </w:rPr>
          <w:id w:val="-1776783632"/>
          <w:placeholder>
            <w:docPart w:val="7F124730190D4DE0A92A2D5D0C48E936"/>
          </w:placeholder>
          <w:showingPlcHdr/>
          <w:text/>
        </w:sdtPr>
        <w:sdtEndPr>
          <w:rPr>
            <w:rStyle w:val="DefaultParagraphFont"/>
            <w:rFonts w:ascii="Arial" w:hAnsi="Arial" w:cs="Times New Roman"/>
            <w:b w:val="0"/>
            <w:iCs/>
          </w:rPr>
        </w:sdtEndPr>
        <w:sdtContent>
          <w:r w:rsidRPr="00B85073">
            <w:rPr>
              <w:rStyle w:val="PlaceholderText"/>
              <w:sz w:val="20"/>
              <w:szCs w:val="20"/>
            </w:rPr>
            <w:t>Click or tap here to enter text.</w:t>
          </w:r>
        </w:sdtContent>
      </w:sdt>
      <w:r w:rsidRPr="00B85073">
        <w:rPr>
          <w:rFonts w:ascii="Times New Roman" w:hAnsi="Times New Roman" w:cs="Times New Roman"/>
          <w:iCs/>
          <w:sz w:val="20"/>
          <w:szCs w:val="20"/>
        </w:rPr>
        <w:t xml:space="preserve"> </w:t>
      </w:r>
      <w:r w:rsidRPr="00B85073">
        <w:rPr>
          <w:rFonts w:ascii="Times New Roman" w:hAnsi="Times New Roman" w:cs="Times New Roman"/>
          <w:iCs/>
          <w:sz w:val="20"/>
          <w:szCs w:val="20"/>
        </w:rPr>
        <w:tab/>
      </w:r>
      <w:r w:rsidRPr="00B85073">
        <w:rPr>
          <w:rFonts w:ascii="Times New Roman" w:hAnsi="Times New Roman" w:cs="Times New Roman"/>
          <w:iCs/>
          <w:sz w:val="20"/>
          <w:szCs w:val="20"/>
        </w:rPr>
        <w:tab/>
      </w:r>
    </w:p>
    <w:p w14:paraId="216D93C7" w14:textId="0156987F" w:rsidR="0020709F" w:rsidRPr="00B85073" w:rsidRDefault="0020709F" w:rsidP="0020709F">
      <w:pPr>
        <w:spacing w:before="60" w:after="60"/>
        <w:jc w:val="both"/>
        <w:rPr>
          <w:rFonts w:ascii="Times New Roman" w:hAnsi="Times New Roman" w:cs="Times New Roman"/>
          <w:iCs/>
          <w:sz w:val="20"/>
          <w:szCs w:val="20"/>
        </w:rPr>
      </w:pPr>
      <w:r w:rsidRPr="00B85073">
        <w:rPr>
          <w:rFonts w:ascii="Times New Roman" w:hAnsi="Times New Roman" w:cs="Times New Roman"/>
          <w:iCs/>
          <w:sz w:val="20"/>
          <w:szCs w:val="20"/>
        </w:rPr>
        <w:t xml:space="preserve">Email: </w:t>
      </w:r>
      <w:sdt>
        <w:sdtPr>
          <w:rPr>
            <w:rStyle w:val="Style1"/>
            <w:szCs w:val="20"/>
          </w:rPr>
          <w:id w:val="1487972875"/>
          <w:placeholder>
            <w:docPart w:val="7F124730190D4DE0A92A2D5D0C48E936"/>
          </w:placeholder>
          <w:showingPlcHdr/>
          <w:text/>
        </w:sdtPr>
        <w:sdtEndPr>
          <w:rPr>
            <w:rStyle w:val="DefaultParagraphFont"/>
            <w:rFonts w:ascii="Times New Roman" w:hAnsi="Times New Roman" w:cs="Times New Roman"/>
            <w:iCs/>
            <w:sz w:val="24"/>
          </w:rPr>
        </w:sdtEndPr>
        <w:sdtContent>
          <w:r w:rsidRPr="00B85073">
            <w:rPr>
              <w:rStyle w:val="PlaceholderText"/>
              <w:rFonts w:ascii="Times New Roman" w:hAnsi="Times New Roman" w:cs="Times New Roman"/>
              <w:sz w:val="20"/>
              <w:szCs w:val="20"/>
            </w:rPr>
            <w:t>Click or tap here to enter text.</w:t>
          </w:r>
        </w:sdtContent>
      </w:sdt>
      <w:r w:rsidRPr="00B85073">
        <w:rPr>
          <w:rStyle w:val="Style1"/>
          <w:szCs w:val="20"/>
        </w:rPr>
        <w:tab/>
      </w:r>
      <w:r w:rsidR="00732E19" w:rsidRPr="00B85073">
        <w:rPr>
          <w:rStyle w:val="Style1"/>
          <w:szCs w:val="20"/>
        </w:rPr>
        <w:tab/>
      </w:r>
      <w:r w:rsidR="00732E19" w:rsidRPr="00B85073">
        <w:rPr>
          <w:rStyle w:val="Style1"/>
          <w:szCs w:val="20"/>
        </w:rPr>
        <w:tab/>
      </w:r>
      <w:r w:rsidRPr="00B85073">
        <w:rPr>
          <w:rFonts w:ascii="Times New Roman" w:hAnsi="Times New Roman" w:cs="Times New Roman"/>
          <w:iCs/>
          <w:sz w:val="20"/>
          <w:szCs w:val="20"/>
        </w:rPr>
        <w:t xml:space="preserve">Cell Phone # (optional): </w:t>
      </w:r>
      <w:sdt>
        <w:sdtPr>
          <w:rPr>
            <w:rStyle w:val="Style1"/>
            <w:szCs w:val="20"/>
          </w:rPr>
          <w:id w:val="-606581925"/>
          <w:placeholder>
            <w:docPart w:val="7F124730190D4DE0A92A2D5D0C48E936"/>
          </w:placeholder>
          <w:showingPlcHdr/>
          <w:text/>
        </w:sdtPr>
        <w:sdtEndPr>
          <w:rPr>
            <w:rStyle w:val="DefaultParagraphFont"/>
            <w:rFonts w:ascii="Times New Roman" w:hAnsi="Times New Roman" w:cs="Times New Roman"/>
            <w:iCs/>
            <w:sz w:val="24"/>
          </w:rPr>
        </w:sdtEndPr>
        <w:sdtContent>
          <w:r w:rsidRPr="00B85073">
            <w:rPr>
              <w:rStyle w:val="PlaceholderText"/>
              <w:rFonts w:ascii="Times New Roman" w:hAnsi="Times New Roman" w:cs="Times New Roman"/>
              <w:sz w:val="20"/>
              <w:szCs w:val="20"/>
            </w:rPr>
            <w:t>Click or tap here to enter text.</w:t>
          </w:r>
        </w:sdtContent>
      </w:sdt>
    </w:p>
    <w:p w14:paraId="03CAF0F8" w14:textId="7A7848D5" w:rsidR="0020709F" w:rsidRPr="00B85073" w:rsidRDefault="0020709F" w:rsidP="0020709F">
      <w:pPr>
        <w:spacing w:before="60" w:after="60"/>
        <w:jc w:val="both"/>
        <w:rPr>
          <w:rFonts w:ascii="Times New Roman" w:hAnsi="Times New Roman" w:cs="Times New Roman"/>
          <w:iCs/>
          <w:sz w:val="20"/>
          <w:szCs w:val="20"/>
        </w:rPr>
      </w:pPr>
      <w:r w:rsidRPr="00B85073">
        <w:rPr>
          <w:rFonts w:ascii="Times New Roman" w:hAnsi="Times New Roman" w:cs="Times New Roman"/>
          <w:iCs/>
          <w:sz w:val="20"/>
          <w:szCs w:val="20"/>
        </w:rPr>
        <w:t xml:space="preserve">Work Phone #: </w:t>
      </w:r>
      <w:sdt>
        <w:sdtPr>
          <w:rPr>
            <w:rStyle w:val="Style4"/>
            <w:sz w:val="20"/>
            <w:szCs w:val="20"/>
          </w:rPr>
          <w:id w:val="1131131750"/>
          <w:placeholder>
            <w:docPart w:val="E7AE026D23B24332ACA15576C32F4136"/>
          </w:placeholder>
          <w:showingPlcHdr/>
          <w:text/>
        </w:sdtPr>
        <w:sdtEndPr>
          <w:rPr>
            <w:rStyle w:val="DefaultParagraphFont"/>
            <w:rFonts w:ascii="Arial" w:hAnsi="Arial" w:cs="Times New Roman"/>
            <w:b w:val="0"/>
            <w:iCs/>
          </w:rPr>
        </w:sdtEndPr>
        <w:sdtContent>
          <w:r w:rsidRPr="00B85073">
            <w:rPr>
              <w:rStyle w:val="PlaceholderText"/>
              <w:sz w:val="20"/>
              <w:szCs w:val="20"/>
            </w:rPr>
            <w:t>Click or tap here to enter text.</w:t>
          </w:r>
        </w:sdtContent>
      </w:sdt>
      <w:r w:rsidRPr="00B85073">
        <w:rPr>
          <w:rStyle w:val="Style4"/>
          <w:sz w:val="20"/>
          <w:szCs w:val="20"/>
        </w:rPr>
        <w:tab/>
      </w:r>
      <w:r w:rsidR="00732E19" w:rsidRPr="00B85073">
        <w:rPr>
          <w:rStyle w:val="Style4"/>
          <w:sz w:val="20"/>
          <w:szCs w:val="20"/>
        </w:rPr>
        <w:tab/>
      </w:r>
      <w:r w:rsidRPr="00B85073">
        <w:rPr>
          <w:rFonts w:ascii="Times New Roman" w:hAnsi="Times New Roman" w:cs="Times New Roman"/>
          <w:iCs/>
          <w:sz w:val="20"/>
          <w:szCs w:val="20"/>
        </w:rPr>
        <w:t xml:space="preserve">Extension (if applicable): </w:t>
      </w:r>
      <w:sdt>
        <w:sdtPr>
          <w:rPr>
            <w:rStyle w:val="Style1"/>
            <w:szCs w:val="20"/>
          </w:rPr>
          <w:id w:val="-1252886584"/>
          <w:placeholder>
            <w:docPart w:val="7F124730190D4DE0A92A2D5D0C48E936"/>
          </w:placeholder>
          <w:showingPlcHdr/>
          <w:text/>
        </w:sdtPr>
        <w:sdtEndPr>
          <w:rPr>
            <w:rStyle w:val="DefaultParagraphFont"/>
            <w:rFonts w:ascii="Times New Roman" w:hAnsi="Times New Roman" w:cs="Times New Roman"/>
            <w:iCs/>
            <w:sz w:val="24"/>
          </w:rPr>
        </w:sdtEndPr>
        <w:sdtContent>
          <w:r w:rsidRPr="00B85073">
            <w:rPr>
              <w:rStyle w:val="PlaceholderText"/>
              <w:rFonts w:ascii="Times New Roman" w:hAnsi="Times New Roman" w:cs="Times New Roman"/>
              <w:sz w:val="20"/>
              <w:szCs w:val="20"/>
            </w:rPr>
            <w:t>Click or tap here to enter text.</w:t>
          </w:r>
        </w:sdtContent>
      </w:sdt>
      <w:r w:rsidRPr="00B85073">
        <w:rPr>
          <w:rFonts w:ascii="Times New Roman" w:hAnsi="Times New Roman" w:cs="Times New Roman"/>
          <w:iCs/>
          <w:sz w:val="20"/>
          <w:szCs w:val="20"/>
        </w:rPr>
        <w:tab/>
      </w:r>
    </w:p>
    <w:p w14:paraId="1B8B0C00" w14:textId="77777777" w:rsidR="0020709F" w:rsidRPr="00F72EA1" w:rsidRDefault="0020709F" w:rsidP="00083CA5">
      <w:pPr>
        <w:tabs>
          <w:tab w:val="right" w:leader="underscore" w:pos="720"/>
          <w:tab w:val="right" w:leader="underscore" w:pos="8730"/>
          <w:tab w:val="left" w:pos="8820"/>
          <w:tab w:val="right" w:leader="underscore" w:pos="10620"/>
        </w:tabs>
        <w:spacing w:before="240" w:line="360" w:lineRule="auto"/>
        <w:rPr>
          <w:rFonts w:ascii="Times New Roman" w:hAnsi="Times New Roman" w:cs="Times New Roman"/>
          <w:sz w:val="22"/>
          <w:szCs w:val="22"/>
        </w:rPr>
      </w:pPr>
      <w:r w:rsidRPr="00F72EA1">
        <w:rPr>
          <w:rFonts w:ascii="Times New Roman" w:hAnsi="Times New Roman" w:cs="Times New Roman"/>
          <w:sz w:val="22"/>
          <w:szCs w:val="22"/>
        </w:rPr>
        <w:t xml:space="preserve">Signature: </w:t>
      </w:r>
      <w:r w:rsidRPr="00F72EA1">
        <w:rPr>
          <w:rFonts w:ascii="Times New Roman" w:hAnsi="Times New Roman" w:cs="Times New Roman"/>
          <w:sz w:val="22"/>
          <w:szCs w:val="22"/>
        </w:rPr>
        <w:tab/>
        <w:t xml:space="preserve">Date: </w:t>
      </w:r>
      <w:sdt>
        <w:sdtPr>
          <w:rPr>
            <w:rFonts w:ascii="Times New Roman" w:hAnsi="Times New Roman" w:cs="Times New Roman"/>
            <w:sz w:val="22"/>
            <w:szCs w:val="22"/>
          </w:rPr>
          <w:id w:val="-2141795790"/>
          <w:placeholder>
            <w:docPart w:val="D90068FC4FD941EFB35BE5DB7E07B325"/>
          </w:placeholder>
          <w:showingPlcHdr/>
          <w:date>
            <w:dateFormat w:val="M/d/yyyy"/>
            <w:lid w:val="en-US"/>
            <w:storeMappedDataAs w:val="dateTime"/>
            <w:calendar w:val="gregorian"/>
          </w:date>
        </w:sdtPr>
        <w:sdtEndPr/>
        <w:sdtContent>
          <w:r w:rsidRPr="002D41BF">
            <w:rPr>
              <w:rStyle w:val="PlaceholderText"/>
              <w:sz w:val="16"/>
              <w:szCs w:val="16"/>
            </w:rPr>
            <w:t>Click or tap to enter a date.</w:t>
          </w:r>
        </w:sdtContent>
      </w:sdt>
    </w:p>
    <w:p w14:paraId="1B35AE22" w14:textId="7BB7F6C3" w:rsidR="00E368E3" w:rsidRDefault="00E368E3" w:rsidP="008C5539">
      <w:pPr>
        <w:tabs>
          <w:tab w:val="left" w:pos="0"/>
          <w:tab w:val="left" w:pos="4320"/>
          <w:tab w:val="left" w:pos="7560"/>
          <w:tab w:val="right" w:leader="underscore" w:pos="10080"/>
        </w:tabs>
        <w:jc w:val="center"/>
        <w:rPr>
          <w:rFonts w:ascii="Times New Roman" w:hAnsi="Times New Roman" w:cs="Times New Roman"/>
          <w:b/>
          <w:color w:val="000000"/>
          <w:sz w:val="20"/>
          <w:szCs w:val="20"/>
        </w:rPr>
      </w:pPr>
      <w:r w:rsidRPr="00083CA5">
        <w:rPr>
          <w:rFonts w:ascii="Times New Roman" w:hAnsi="Times New Roman" w:cs="Times New Roman"/>
          <w:b/>
          <w:color w:val="000000"/>
          <w:sz w:val="20"/>
          <w:szCs w:val="20"/>
        </w:rPr>
        <w:t xml:space="preserve">Email this form back to </w:t>
      </w:r>
      <w:r w:rsidR="0068797A" w:rsidRPr="00083CA5">
        <w:rPr>
          <w:rFonts w:ascii="Times New Roman" w:hAnsi="Times New Roman" w:cs="Times New Roman"/>
          <w:b/>
          <w:color w:val="000000"/>
          <w:sz w:val="20"/>
          <w:szCs w:val="20"/>
        </w:rPr>
        <w:t xml:space="preserve">the </w:t>
      </w:r>
      <w:r w:rsidR="00E51B80">
        <w:rPr>
          <w:rFonts w:ascii="Times New Roman" w:hAnsi="Times New Roman" w:cs="Times New Roman"/>
          <w:b/>
          <w:color w:val="000000"/>
          <w:sz w:val="20"/>
          <w:szCs w:val="20"/>
        </w:rPr>
        <w:t xml:space="preserve">KEA Inbox: </w:t>
      </w:r>
      <w:hyperlink r:id="rId12" w:history="1">
        <w:r w:rsidR="00401A23" w:rsidRPr="00611D78">
          <w:rPr>
            <w:rStyle w:val="Hyperlink"/>
            <w:rFonts w:ascii="Times New Roman" w:hAnsi="Times New Roman" w:cs="Times New Roman"/>
            <w:b/>
            <w:sz w:val="20"/>
            <w:szCs w:val="20"/>
          </w:rPr>
          <w:t>KEAInbox@azed.gov</w:t>
        </w:r>
      </w:hyperlink>
    </w:p>
    <w:p w14:paraId="68CC53A5" w14:textId="77777777" w:rsidR="00401A23" w:rsidRPr="00083CA5" w:rsidRDefault="00401A23" w:rsidP="008C5539">
      <w:pPr>
        <w:tabs>
          <w:tab w:val="left" w:pos="0"/>
          <w:tab w:val="left" w:pos="4320"/>
          <w:tab w:val="left" w:pos="7560"/>
          <w:tab w:val="right" w:leader="underscore" w:pos="10080"/>
        </w:tabs>
        <w:jc w:val="center"/>
        <w:rPr>
          <w:rFonts w:ascii="Times New Roman" w:hAnsi="Times New Roman" w:cs="Times New Roman"/>
          <w:b/>
          <w:color w:val="000000"/>
          <w:sz w:val="20"/>
          <w:szCs w:val="20"/>
        </w:rPr>
      </w:pPr>
    </w:p>
    <w:sectPr w:rsidR="00401A23" w:rsidRPr="00083CA5" w:rsidSect="00F40332">
      <w:headerReference w:type="even" r:id="rId13"/>
      <w:headerReference w:type="default" r:id="rId14"/>
      <w:footerReference w:type="even" r:id="rId15"/>
      <w:footerReference w:type="default" r:id="rId16"/>
      <w:headerReference w:type="first" r:id="rId17"/>
      <w:footerReference w:type="first" r:id="rId18"/>
      <w:pgSz w:w="12240" w:h="15840"/>
      <w:pgMar w:top="576" w:right="576" w:bottom="576"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107C7" w14:textId="77777777" w:rsidR="00462699" w:rsidRDefault="00462699" w:rsidP="00EE63C7">
      <w:r>
        <w:separator/>
      </w:r>
    </w:p>
  </w:endnote>
  <w:endnote w:type="continuationSeparator" w:id="0">
    <w:p w14:paraId="05081AD4" w14:textId="77777777" w:rsidR="00462699" w:rsidRDefault="00462699" w:rsidP="00EE63C7">
      <w:r>
        <w:continuationSeparator/>
      </w:r>
    </w:p>
  </w:endnote>
  <w:endnote w:type="continuationNotice" w:id="1">
    <w:p w14:paraId="66C88AE9" w14:textId="77777777" w:rsidR="00462699" w:rsidRDefault="004626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3A9C" w14:textId="77777777" w:rsidR="00653A0E" w:rsidRDefault="00653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F0EE" w14:textId="454FBA23" w:rsidR="00EE63C7" w:rsidRPr="00426F95" w:rsidRDefault="00EE63C7" w:rsidP="0011798F">
    <w:pPr>
      <w:pStyle w:val="Footer"/>
      <w:rPr>
        <w:color w:val="808080" w:themeColor="background1" w:themeShade="80"/>
        <w:sz w:val="18"/>
        <w:szCs w:val="18"/>
      </w:rPr>
    </w:pPr>
    <w:r w:rsidRPr="00426F95">
      <w:rPr>
        <w:color w:val="808080" w:themeColor="background1" w:themeShade="80"/>
        <w:sz w:val="18"/>
        <w:szCs w:val="18"/>
      </w:rPr>
      <w:t xml:space="preserve">Arizona Department of Education       </w:t>
    </w:r>
    <w:r w:rsidR="0011798F">
      <w:rPr>
        <w:color w:val="808080" w:themeColor="background1" w:themeShade="80"/>
        <w:sz w:val="18"/>
        <w:szCs w:val="18"/>
      </w:rPr>
      <w:t xml:space="preserve">                                                                                                              </w:t>
    </w:r>
    <w:r w:rsidR="00653A0E">
      <w:rPr>
        <w:color w:val="808080" w:themeColor="background1" w:themeShade="80"/>
        <w:sz w:val="18"/>
        <w:szCs w:val="18"/>
      </w:rPr>
      <w:t>March 2023</w:t>
    </w:r>
    <w:r w:rsidRPr="00426F95">
      <w:rPr>
        <w:color w:val="808080" w:themeColor="background1" w:themeShade="80"/>
        <w:sz w:val="18"/>
        <w:szCs w:val="18"/>
      </w:rPr>
      <w:t xml:space="preserve">    Page </w:t>
    </w:r>
    <w:r w:rsidRPr="00426F95">
      <w:rPr>
        <w:color w:val="808080" w:themeColor="background1" w:themeShade="80"/>
        <w:sz w:val="18"/>
        <w:szCs w:val="18"/>
      </w:rPr>
      <w:fldChar w:fldCharType="begin"/>
    </w:r>
    <w:r w:rsidRPr="00426F95">
      <w:rPr>
        <w:color w:val="808080" w:themeColor="background1" w:themeShade="80"/>
        <w:sz w:val="18"/>
        <w:szCs w:val="18"/>
      </w:rPr>
      <w:instrText xml:space="preserve"> PAGE  \* Arabic  \* MERGEFORMAT </w:instrText>
    </w:r>
    <w:r w:rsidRPr="00426F95">
      <w:rPr>
        <w:color w:val="808080" w:themeColor="background1" w:themeShade="80"/>
        <w:sz w:val="18"/>
        <w:szCs w:val="18"/>
      </w:rPr>
      <w:fldChar w:fldCharType="separate"/>
    </w:r>
    <w:r w:rsidRPr="00426F95">
      <w:rPr>
        <w:noProof/>
        <w:color w:val="808080" w:themeColor="background1" w:themeShade="80"/>
        <w:sz w:val="18"/>
        <w:szCs w:val="18"/>
      </w:rPr>
      <w:t>2</w:t>
    </w:r>
    <w:r w:rsidRPr="00426F95">
      <w:rPr>
        <w:color w:val="808080" w:themeColor="background1" w:themeShade="80"/>
        <w:sz w:val="18"/>
        <w:szCs w:val="18"/>
      </w:rPr>
      <w:fldChar w:fldCharType="end"/>
    </w:r>
    <w:r w:rsidRPr="00426F95">
      <w:rPr>
        <w:color w:val="808080" w:themeColor="background1" w:themeShade="80"/>
        <w:sz w:val="18"/>
        <w:szCs w:val="18"/>
      </w:rPr>
      <w:t xml:space="preserve"> of </w:t>
    </w:r>
    <w:r w:rsidRPr="00426F95">
      <w:rPr>
        <w:color w:val="808080" w:themeColor="background1" w:themeShade="80"/>
        <w:sz w:val="18"/>
        <w:szCs w:val="18"/>
      </w:rPr>
      <w:fldChar w:fldCharType="begin"/>
    </w:r>
    <w:r w:rsidRPr="00426F95">
      <w:rPr>
        <w:color w:val="808080" w:themeColor="background1" w:themeShade="80"/>
        <w:sz w:val="18"/>
        <w:szCs w:val="18"/>
      </w:rPr>
      <w:instrText xml:space="preserve"> NUMPAGES  \* Arabic  \* MERGEFORMAT </w:instrText>
    </w:r>
    <w:r w:rsidRPr="00426F95">
      <w:rPr>
        <w:color w:val="808080" w:themeColor="background1" w:themeShade="80"/>
        <w:sz w:val="18"/>
        <w:szCs w:val="18"/>
      </w:rPr>
      <w:fldChar w:fldCharType="separate"/>
    </w:r>
    <w:r w:rsidRPr="00426F95">
      <w:rPr>
        <w:noProof/>
        <w:color w:val="808080" w:themeColor="background1" w:themeShade="80"/>
        <w:sz w:val="18"/>
        <w:szCs w:val="18"/>
      </w:rPr>
      <w:t>3</w:t>
    </w:r>
    <w:r w:rsidRPr="00426F95">
      <w:rPr>
        <w:color w:val="808080" w:themeColor="background1" w:themeShade="8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9B19" w14:textId="77777777" w:rsidR="00653A0E" w:rsidRDefault="00653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EDA16" w14:textId="77777777" w:rsidR="00462699" w:rsidRDefault="00462699" w:rsidP="00EE63C7">
      <w:r>
        <w:separator/>
      </w:r>
    </w:p>
  </w:footnote>
  <w:footnote w:type="continuationSeparator" w:id="0">
    <w:p w14:paraId="5585C1B2" w14:textId="77777777" w:rsidR="00462699" w:rsidRDefault="00462699" w:rsidP="00EE63C7">
      <w:r>
        <w:continuationSeparator/>
      </w:r>
    </w:p>
  </w:footnote>
  <w:footnote w:type="continuationNotice" w:id="1">
    <w:p w14:paraId="3BE9D1A3" w14:textId="77777777" w:rsidR="00462699" w:rsidRDefault="004626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5EE81" w14:textId="77777777" w:rsidR="00653A0E" w:rsidRDefault="00653A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0C41" w14:textId="77777777" w:rsidR="00653A0E" w:rsidRDefault="00653A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9F5C" w14:textId="77777777" w:rsidR="00653A0E" w:rsidRDefault="00653A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00EA"/>
    <w:multiLevelType w:val="hybridMultilevel"/>
    <w:tmpl w:val="8E222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E4ED9"/>
    <w:multiLevelType w:val="hybridMultilevel"/>
    <w:tmpl w:val="542A4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536445"/>
    <w:multiLevelType w:val="hybridMultilevel"/>
    <w:tmpl w:val="0C989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310F52"/>
    <w:multiLevelType w:val="hybridMultilevel"/>
    <w:tmpl w:val="EC7C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6261474">
    <w:abstractNumId w:val="0"/>
  </w:num>
  <w:num w:numId="2" w16cid:durableId="1139421165">
    <w:abstractNumId w:val="3"/>
  </w:num>
  <w:num w:numId="3" w16cid:durableId="1980332040">
    <w:abstractNumId w:val="1"/>
  </w:num>
  <w:num w:numId="4" w16cid:durableId="521746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1B5"/>
    <w:rsid w:val="000374FA"/>
    <w:rsid w:val="00043FF9"/>
    <w:rsid w:val="00066C35"/>
    <w:rsid w:val="000834D4"/>
    <w:rsid w:val="00083CA5"/>
    <w:rsid w:val="00097ABC"/>
    <w:rsid w:val="000A3518"/>
    <w:rsid w:val="000C1B26"/>
    <w:rsid w:val="000D3AB2"/>
    <w:rsid w:val="000E169D"/>
    <w:rsid w:val="000E2FE6"/>
    <w:rsid w:val="000F1B38"/>
    <w:rsid w:val="000F7010"/>
    <w:rsid w:val="00103206"/>
    <w:rsid w:val="0011798F"/>
    <w:rsid w:val="001529C5"/>
    <w:rsid w:val="00181FE4"/>
    <w:rsid w:val="00190C0A"/>
    <w:rsid w:val="00192A89"/>
    <w:rsid w:val="00194BE4"/>
    <w:rsid w:val="001B6FBD"/>
    <w:rsid w:val="001C4CD7"/>
    <w:rsid w:val="001C5C4F"/>
    <w:rsid w:val="001E1ED1"/>
    <w:rsid w:val="001E2502"/>
    <w:rsid w:val="001F459E"/>
    <w:rsid w:val="001F5BD3"/>
    <w:rsid w:val="0020709F"/>
    <w:rsid w:val="00221129"/>
    <w:rsid w:val="00247C2F"/>
    <w:rsid w:val="002506FE"/>
    <w:rsid w:val="0026066D"/>
    <w:rsid w:val="00276502"/>
    <w:rsid w:val="00282E33"/>
    <w:rsid w:val="00287298"/>
    <w:rsid w:val="002875F6"/>
    <w:rsid w:val="002A0620"/>
    <w:rsid w:val="002A324E"/>
    <w:rsid w:val="002A6047"/>
    <w:rsid w:val="002A6BBA"/>
    <w:rsid w:val="002B01B5"/>
    <w:rsid w:val="002B30AF"/>
    <w:rsid w:val="002D41BF"/>
    <w:rsid w:val="002D5C15"/>
    <w:rsid w:val="002E3FFB"/>
    <w:rsid w:val="002E4662"/>
    <w:rsid w:val="002F1CDB"/>
    <w:rsid w:val="002F2C0A"/>
    <w:rsid w:val="00307500"/>
    <w:rsid w:val="00324AB2"/>
    <w:rsid w:val="00330517"/>
    <w:rsid w:val="00353710"/>
    <w:rsid w:val="00356197"/>
    <w:rsid w:val="00372D0E"/>
    <w:rsid w:val="003B0B29"/>
    <w:rsid w:val="003B6B9F"/>
    <w:rsid w:val="003C314A"/>
    <w:rsid w:val="003C62EC"/>
    <w:rsid w:val="003C69FE"/>
    <w:rsid w:val="003D1D68"/>
    <w:rsid w:val="003D3A24"/>
    <w:rsid w:val="003D61CC"/>
    <w:rsid w:val="00401A23"/>
    <w:rsid w:val="00406CE5"/>
    <w:rsid w:val="00420452"/>
    <w:rsid w:val="00426F95"/>
    <w:rsid w:val="00431DCB"/>
    <w:rsid w:val="004336E4"/>
    <w:rsid w:val="004378DE"/>
    <w:rsid w:val="004474F9"/>
    <w:rsid w:val="00453FD0"/>
    <w:rsid w:val="00462699"/>
    <w:rsid w:val="004645A6"/>
    <w:rsid w:val="00473562"/>
    <w:rsid w:val="0049598B"/>
    <w:rsid w:val="004A4176"/>
    <w:rsid w:val="004A47B6"/>
    <w:rsid w:val="004C7A0A"/>
    <w:rsid w:val="004D187C"/>
    <w:rsid w:val="004D527B"/>
    <w:rsid w:val="004E0D86"/>
    <w:rsid w:val="004E1F25"/>
    <w:rsid w:val="004F5175"/>
    <w:rsid w:val="00512E95"/>
    <w:rsid w:val="00533689"/>
    <w:rsid w:val="005342D0"/>
    <w:rsid w:val="00541A03"/>
    <w:rsid w:val="0055202A"/>
    <w:rsid w:val="0056188C"/>
    <w:rsid w:val="00577322"/>
    <w:rsid w:val="00586D38"/>
    <w:rsid w:val="005939E0"/>
    <w:rsid w:val="0059546E"/>
    <w:rsid w:val="005A1213"/>
    <w:rsid w:val="005A58CA"/>
    <w:rsid w:val="005A6A0A"/>
    <w:rsid w:val="005C428B"/>
    <w:rsid w:val="005D174E"/>
    <w:rsid w:val="005E7356"/>
    <w:rsid w:val="005F404B"/>
    <w:rsid w:val="006140A6"/>
    <w:rsid w:val="006169B5"/>
    <w:rsid w:val="006333C9"/>
    <w:rsid w:val="00637035"/>
    <w:rsid w:val="00650832"/>
    <w:rsid w:val="00653A0E"/>
    <w:rsid w:val="00663ADC"/>
    <w:rsid w:val="00665ED0"/>
    <w:rsid w:val="00666BEF"/>
    <w:rsid w:val="006842A6"/>
    <w:rsid w:val="0068797A"/>
    <w:rsid w:val="006B7882"/>
    <w:rsid w:val="006C2F53"/>
    <w:rsid w:val="006D5FB8"/>
    <w:rsid w:val="006F1E01"/>
    <w:rsid w:val="006F6B3C"/>
    <w:rsid w:val="006F7660"/>
    <w:rsid w:val="00721C75"/>
    <w:rsid w:val="00732E19"/>
    <w:rsid w:val="00746078"/>
    <w:rsid w:val="00752294"/>
    <w:rsid w:val="00753BBE"/>
    <w:rsid w:val="007571D9"/>
    <w:rsid w:val="0076036B"/>
    <w:rsid w:val="00776957"/>
    <w:rsid w:val="00787343"/>
    <w:rsid w:val="00795E14"/>
    <w:rsid w:val="007A3F2F"/>
    <w:rsid w:val="007A74B7"/>
    <w:rsid w:val="007C6123"/>
    <w:rsid w:val="007C77A7"/>
    <w:rsid w:val="007D060C"/>
    <w:rsid w:val="007D0D72"/>
    <w:rsid w:val="007E7FE9"/>
    <w:rsid w:val="007F1497"/>
    <w:rsid w:val="00801C12"/>
    <w:rsid w:val="00813211"/>
    <w:rsid w:val="0081483D"/>
    <w:rsid w:val="00853BA7"/>
    <w:rsid w:val="008550A1"/>
    <w:rsid w:val="00860C4B"/>
    <w:rsid w:val="008666FF"/>
    <w:rsid w:val="00867F91"/>
    <w:rsid w:val="00871D7D"/>
    <w:rsid w:val="00884372"/>
    <w:rsid w:val="008C16E4"/>
    <w:rsid w:val="008C5539"/>
    <w:rsid w:val="008C7C39"/>
    <w:rsid w:val="008D21DE"/>
    <w:rsid w:val="008D6837"/>
    <w:rsid w:val="008E032C"/>
    <w:rsid w:val="008E0835"/>
    <w:rsid w:val="008E1890"/>
    <w:rsid w:val="008E3745"/>
    <w:rsid w:val="0090327F"/>
    <w:rsid w:val="00907675"/>
    <w:rsid w:val="009334AA"/>
    <w:rsid w:val="0094638A"/>
    <w:rsid w:val="00954D1F"/>
    <w:rsid w:val="00962369"/>
    <w:rsid w:val="00970672"/>
    <w:rsid w:val="009928ED"/>
    <w:rsid w:val="009C70D4"/>
    <w:rsid w:val="009E16EB"/>
    <w:rsid w:val="009E18DF"/>
    <w:rsid w:val="009E2E65"/>
    <w:rsid w:val="009F308B"/>
    <w:rsid w:val="00A010A3"/>
    <w:rsid w:val="00A0151F"/>
    <w:rsid w:val="00A22766"/>
    <w:rsid w:val="00A73957"/>
    <w:rsid w:val="00AA54ED"/>
    <w:rsid w:val="00AA6049"/>
    <w:rsid w:val="00AB1144"/>
    <w:rsid w:val="00AC0796"/>
    <w:rsid w:val="00AD1284"/>
    <w:rsid w:val="00AF17CD"/>
    <w:rsid w:val="00AF19BF"/>
    <w:rsid w:val="00B1063B"/>
    <w:rsid w:val="00B21974"/>
    <w:rsid w:val="00B3535A"/>
    <w:rsid w:val="00B4081C"/>
    <w:rsid w:val="00B43484"/>
    <w:rsid w:val="00B47470"/>
    <w:rsid w:val="00B5341D"/>
    <w:rsid w:val="00B60ABE"/>
    <w:rsid w:val="00B665BA"/>
    <w:rsid w:val="00B739BF"/>
    <w:rsid w:val="00B74337"/>
    <w:rsid w:val="00B85073"/>
    <w:rsid w:val="00B854D8"/>
    <w:rsid w:val="00B859E2"/>
    <w:rsid w:val="00B87271"/>
    <w:rsid w:val="00B91C38"/>
    <w:rsid w:val="00B97F9A"/>
    <w:rsid w:val="00BB01A3"/>
    <w:rsid w:val="00BB0747"/>
    <w:rsid w:val="00BB6AD8"/>
    <w:rsid w:val="00BC295B"/>
    <w:rsid w:val="00BC2CA9"/>
    <w:rsid w:val="00BC5F1F"/>
    <w:rsid w:val="00BD7CD0"/>
    <w:rsid w:val="00BE1FC6"/>
    <w:rsid w:val="00C00CA1"/>
    <w:rsid w:val="00C03686"/>
    <w:rsid w:val="00C12BDD"/>
    <w:rsid w:val="00C15BC7"/>
    <w:rsid w:val="00C20820"/>
    <w:rsid w:val="00C25422"/>
    <w:rsid w:val="00C26C9F"/>
    <w:rsid w:val="00C55683"/>
    <w:rsid w:val="00C66EB9"/>
    <w:rsid w:val="00C90074"/>
    <w:rsid w:val="00C97B49"/>
    <w:rsid w:val="00CB2B37"/>
    <w:rsid w:val="00CB6282"/>
    <w:rsid w:val="00CC7CD7"/>
    <w:rsid w:val="00CD6D04"/>
    <w:rsid w:val="00CE080C"/>
    <w:rsid w:val="00CF49C7"/>
    <w:rsid w:val="00CF6889"/>
    <w:rsid w:val="00CF7B61"/>
    <w:rsid w:val="00D03477"/>
    <w:rsid w:val="00D26D85"/>
    <w:rsid w:val="00D303CA"/>
    <w:rsid w:val="00D34517"/>
    <w:rsid w:val="00D40632"/>
    <w:rsid w:val="00D40CB7"/>
    <w:rsid w:val="00D415D1"/>
    <w:rsid w:val="00D42A23"/>
    <w:rsid w:val="00D45D58"/>
    <w:rsid w:val="00D65434"/>
    <w:rsid w:val="00D76B92"/>
    <w:rsid w:val="00D83DDA"/>
    <w:rsid w:val="00DB1ED0"/>
    <w:rsid w:val="00DB292F"/>
    <w:rsid w:val="00DC27DB"/>
    <w:rsid w:val="00DF116F"/>
    <w:rsid w:val="00E07658"/>
    <w:rsid w:val="00E13AD5"/>
    <w:rsid w:val="00E2301B"/>
    <w:rsid w:val="00E3596D"/>
    <w:rsid w:val="00E368E3"/>
    <w:rsid w:val="00E515B2"/>
    <w:rsid w:val="00E51B80"/>
    <w:rsid w:val="00E54148"/>
    <w:rsid w:val="00E6719F"/>
    <w:rsid w:val="00E76FCC"/>
    <w:rsid w:val="00E81112"/>
    <w:rsid w:val="00EA06DA"/>
    <w:rsid w:val="00EA2854"/>
    <w:rsid w:val="00ED2823"/>
    <w:rsid w:val="00EE63C7"/>
    <w:rsid w:val="00EF5DD0"/>
    <w:rsid w:val="00F01110"/>
    <w:rsid w:val="00F25035"/>
    <w:rsid w:val="00F31813"/>
    <w:rsid w:val="00F40077"/>
    <w:rsid w:val="00F40332"/>
    <w:rsid w:val="00F667CE"/>
    <w:rsid w:val="00F72EA1"/>
    <w:rsid w:val="00F82C99"/>
    <w:rsid w:val="00FA2CF9"/>
    <w:rsid w:val="00FD4C1D"/>
    <w:rsid w:val="00FD5A99"/>
    <w:rsid w:val="00FE1679"/>
    <w:rsid w:val="00FE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DF71"/>
  <w15:docId w15:val="{8BC8B77D-8EB4-492E-A0A1-9EA19186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9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9E2"/>
    <w:pPr>
      <w:ind w:left="720"/>
      <w:contextualSpacing/>
    </w:pPr>
  </w:style>
  <w:style w:type="character" w:styleId="PlaceholderText">
    <w:name w:val="Placeholder Text"/>
    <w:uiPriority w:val="99"/>
    <w:semiHidden/>
    <w:rsid w:val="00E368E3"/>
    <w:rPr>
      <w:color w:val="808080"/>
    </w:rPr>
  </w:style>
  <w:style w:type="character" w:styleId="Strong">
    <w:name w:val="Strong"/>
    <w:uiPriority w:val="22"/>
    <w:qFormat/>
    <w:rsid w:val="0068797A"/>
    <w:rPr>
      <w:b/>
      <w:bCs/>
    </w:rPr>
  </w:style>
  <w:style w:type="paragraph" w:styleId="BalloonText">
    <w:name w:val="Balloon Text"/>
    <w:basedOn w:val="Normal"/>
    <w:link w:val="BalloonTextChar"/>
    <w:uiPriority w:val="99"/>
    <w:semiHidden/>
    <w:unhideWhenUsed/>
    <w:rsid w:val="0068797A"/>
    <w:rPr>
      <w:rFonts w:ascii="Tahoma" w:hAnsi="Tahoma" w:cs="Tahoma"/>
      <w:sz w:val="16"/>
      <w:szCs w:val="16"/>
    </w:rPr>
  </w:style>
  <w:style w:type="character" w:customStyle="1" w:styleId="BalloonTextChar">
    <w:name w:val="Balloon Text Char"/>
    <w:link w:val="BalloonText"/>
    <w:uiPriority w:val="99"/>
    <w:semiHidden/>
    <w:rsid w:val="0068797A"/>
    <w:rPr>
      <w:rFonts w:ascii="Tahoma" w:eastAsia="Calibri" w:hAnsi="Tahoma" w:cs="Tahoma"/>
      <w:sz w:val="16"/>
      <w:szCs w:val="16"/>
    </w:rPr>
  </w:style>
  <w:style w:type="character" w:styleId="Hyperlink">
    <w:name w:val="Hyperlink"/>
    <w:uiPriority w:val="99"/>
    <w:unhideWhenUsed/>
    <w:rsid w:val="00BB0747"/>
    <w:rPr>
      <w:color w:val="0000FF"/>
      <w:u w:val="single"/>
    </w:rPr>
  </w:style>
  <w:style w:type="paragraph" w:styleId="Revision">
    <w:name w:val="Revision"/>
    <w:hidden/>
    <w:uiPriority w:val="99"/>
    <w:semiHidden/>
    <w:rsid w:val="002B01B5"/>
    <w:rPr>
      <w:sz w:val="24"/>
      <w:szCs w:val="24"/>
    </w:rPr>
  </w:style>
  <w:style w:type="paragraph" w:customStyle="1" w:styleId="Default">
    <w:name w:val="Default"/>
    <w:rsid w:val="004C7A0A"/>
    <w:pPr>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87298"/>
    <w:rPr>
      <w:sz w:val="16"/>
      <w:szCs w:val="16"/>
    </w:rPr>
  </w:style>
  <w:style w:type="paragraph" w:styleId="CommentText">
    <w:name w:val="annotation text"/>
    <w:basedOn w:val="Normal"/>
    <w:link w:val="CommentTextChar"/>
    <w:uiPriority w:val="99"/>
    <w:unhideWhenUsed/>
    <w:rsid w:val="00287298"/>
    <w:rPr>
      <w:sz w:val="20"/>
      <w:szCs w:val="20"/>
    </w:rPr>
  </w:style>
  <w:style w:type="character" w:customStyle="1" w:styleId="CommentTextChar">
    <w:name w:val="Comment Text Char"/>
    <w:basedOn w:val="DefaultParagraphFont"/>
    <w:link w:val="CommentText"/>
    <w:uiPriority w:val="99"/>
    <w:rsid w:val="00287298"/>
  </w:style>
  <w:style w:type="paragraph" w:styleId="CommentSubject">
    <w:name w:val="annotation subject"/>
    <w:basedOn w:val="CommentText"/>
    <w:next w:val="CommentText"/>
    <w:link w:val="CommentSubjectChar"/>
    <w:uiPriority w:val="99"/>
    <w:semiHidden/>
    <w:unhideWhenUsed/>
    <w:rsid w:val="00287298"/>
    <w:rPr>
      <w:b/>
      <w:bCs/>
    </w:rPr>
  </w:style>
  <w:style w:type="character" w:customStyle="1" w:styleId="CommentSubjectChar">
    <w:name w:val="Comment Subject Char"/>
    <w:basedOn w:val="CommentTextChar"/>
    <w:link w:val="CommentSubject"/>
    <w:uiPriority w:val="99"/>
    <w:semiHidden/>
    <w:rsid w:val="00287298"/>
    <w:rPr>
      <w:b/>
      <w:bCs/>
    </w:rPr>
  </w:style>
  <w:style w:type="character" w:styleId="UnresolvedMention">
    <w:name w:val="Unresolved Mention"/>
    <w:basedOn w:val="DefaultParagraphFont"/>
    <w:uiPriority w:val="99"/>
    <w:semiHidden/>
    <w:unhideWhenUsed/>
    <w:rsid w:val="004E1F25"/>
    <w:rPr>
      <w:color w:val="605E5C"/>
      <w:shd w:val="clear" w:color="auto" w:fill="E1DFDD"/>
    </w:rPr>
  </w:style>
  <w:style w:type="paragraph" w:styleId="Title">
    <w:name w:val="Title"/>
    <w:basedOn w:val="Normal"/>
    <w:next w:val="Normal"/>
    <w:link w:val="TitleChar"/>
    <w:uiPriority w:val="10"/>
    <w:qFormat/>
    <w:rsid w:val="005773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7322"/>
    <w:rPr>
      <w:rFonts w:asciiTheme="majorHAnsi" w:eastAsiaTheme="majorEastAsia" w:hAnsiTheme="majorHAnsi" w:cstheme="majorBidi"/>
      <w:spacing w:val="-10"/>
      <w:kern w:val="28"/>
      <w:sz w:val="56"/>
      <w:szCs w:val="56"/>
    </w:rPr>
  </w:style>
  <w:style w:type="character" w:customStyle="1" w:styleId="Style1">
    <w:name w:val="Style1"/>
    <w:basedOn w:val="DefaultParagraphFont"/>
    <w:uiPriority w:val="1"/>
    <w:rsid w:val="0026066D"/>
    <w:rPr>
      <w:rFonts w:ascii="Arial" w:hAnsi="Arial"/>
      <w:sz w:val="20"/>
    </w:rPr>
  </w:style>
  <w:style w:type="character" w:customStyle="1" w:styleId="Style2">
    <w:name w:val="Style2"/>
    <w:basedOn w:val="DefaultParagraphFont"/>
    <w:uiPriority w:val="1"/>
    <w:rsid w:val="0026066D"/>
    <w:rPr>
      <w:rFonts w:ascii="Arial" w:hAnsi="Arial"/>
      <w:sz w:val="20"/>
    </w:rPr>
  </w:style>
  <w:style w:type="character" w:customStyle="1" w:styleId="Style3">
    <w:name w:val="Style3"/>
    <w:basedOn w:val="DefaultParagraphFont"/>
    <w:uiPriority w:val="1"/>
    <w:rsid w:val="00C03686"/>
    <w:rPr>
      <w:rFonts w:ascii="Times New Roman" w:hAnsi="Times New Roman"/>
      <w:sz w:val="18"/>
    </w:rPr>
  </w:style>
  <w:style w:type="character" w:customStyle="1" w:styleId="Style4">
    <w:name w:val="Style4"/>
    <w:basedOn w:val="DefaultParagraphFont"/>
    <w:uiPriority w:val="1"/>
    <w:rsid w:val="00C03686"/>
    <w:rPr>
      <w:rFonts w:ascii="Times New Roman" w:hAnsi="Times New Roman"/>
      <w:b/>
      <w:sz w:val="22"/>
    </w:rPr>
  </w:style>
  <w:style w:type="character" w:customStyle="1" w:styleId="Style5">
    <w:name w:val="Style5"/>
    <w:basedOn w:val="DefaultParagraphFont"/>
    <w:uiPriority w:val="1"/>
    <w:rsid w:val="0020709F"/>
    <w:rPr>
      <w:rFonts w:ascii="Times New Roman" w:hAnsi="Times New Roman"/>
      <w:b/>
      <w:sz w:val="22"/>
    </w:rPr>
  </w:style>
  <w:style w:type="character" w:customStyle="1" w:styleId="Style6">
    <w:name w:val="Style6"/>
    <w:basedOn w:val="DefaultParagraphFont"/>
    <w:uiPriority w:val="1"/>
    <w:rsid w:val="00083CA5"/>
    <w:rPr>
      <w:rFonts w:ascii="Times New Roman" w:hAnsi="Times New Roman"/>
      <w:b/>
      <w:sz w:val="22"/>
    </w:rPr>
  </w:style>
  <w:style w:type="paragraph" w:styleId="Header">
    <w:name w:val="header"/>
    <w:basedOn w:val="Normal"/>
    <w:link w:val="HeaderChar"/>
    <w:uiPriority w:val="99"/>
    <w:unhideWhenUsed/>
    <w:rsid w:val="00EE63C7"/>
    <w:pPr>
      <w:tabs>
        <w:tab w:val="center" w:pos="4680"/>
        <w:tab w:val="right" w:pos="9360"/>
      </w:tabs>
    </w:pPr>
  </w:style>
  <w:style w:type="character" w:customStyle="1" w:styleId="HeaderChar">
    <w:name w:val="Header Char"/>
    <w:basedOn w:val="DefaultParagraphFont"/>
    <w:link w:val="Header"/>
    <w:uiPriority w:val="99"/>
    <w:rsid w:val="00EE63C7"/>
    <w:rPr>
      <w:sz w:val="24"/>
      <w:szCs w:val="24"/>
    </w:rPr>
  </w:style>
  <w:style w:type="paragraph" w:styleId="Footer">
    <w:name w:val="footer"/>
    <w:basedOn w:val="Normal"/>
    <w:link w:val="FooterChar"/>
    <w:uiPriority w:val="99"/>
    <w:unhideWhenUsed/>
    <w:rsid w:val="00EE63C7"/>
    <w:pPr>
      <w:tabs>
        <w:tab w:val="center" w:pos="4680"/>
        <w:tab w:val="right" w:pos="9360"/>
      </w:tabs>
    </w:pPr>
  </w:style>
  <w:style w:type="character" w:customStyle="1" w:styleId="FooterChar">
    <w:name w:val="Footer Char"/>
    <w:basedOn w:val="DefaultParagraphFont"/>
    <w:link w:val="Footer"/>
    <w:uiPriority w:val="99"/>
    <w:rsid w:val="00EE63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39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EAInbox@azed.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od\Desktop\Assessment%20Test%20Coordinator%20Information%20SY%2014-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124730190D4DE0A92A2D5D0C48E936"/>
        <w:category>
          <w:name w:val="General"/>
          <w:gallery w:val="placeholder"/>
        </w:category>
        <w:types>
          <w:type w:val="bbPlcHdr"/>
        </w:types>
        <w:behaviors>
          <w:behavior w:val="content"/>
        </w:behaviors>
        <w:guid w:val="{7F5593BA-4F9F-4E56-8B59-7589A816F61A}"/>
      </w:docPartPr>
      <w:docPartBody>
        <w:p w:rsidR="00D86381" w:rsidRDefault="008536A2" w:rsidP="008536A2">
          <w:pPr>
            <w:pStyle w:val="7F124730190D4DE0A92A2D5D0C48E936"/>
          </w:pPr>
          <w:r w:rsidRPr="0034508C">
            <w:rPr>
              <w:rStyle w:val="PlaceholderText"/>
            </w:rPr>
            <w:t>Click or tap here to enter text.</w:t>
          </w:r>
        </w:p>
      </w:docPartBody>
    </w:docPart>
    <w:docPart>
      <w:docPartPr>
        <w:name w:val="E7AE026D23B24332ACA15576C32F4136"/>
        <w:category>
          <w:name w:val="General"/>
          <w:gallery w:val="placeholder"/>
        </w:category>
        <w:types>
          <w:type w:val="bbPlcHdr"/>
        </w:types>
        <w:behaviors>
          <w:behavior w:val="content"/>
        </w:behaviors>
        <w:guid w:val="{E3101FA6-DF79-435F-905A-04D88265639A}"/>
      </w:docPartPr>
      <w:docPartBody>
        <w:p w:rsidR="00D86381" w:rsidRDefault="008536A2" w:rsidP="008536A2">
          <w:pPr>
            <w:pStyle w:val="E7AE026D23B24332ACA15576C32F4136"/>
          </w:pPr>
          <w:r w:rsidRPr="0034508C">
            <w:rPr>
              <w:rStyle w:val="PlaceholderText"/>
            </w:rPr>
            <w:t>Click or tap here to enter text.</w:t>
          </w:r>
        </w:p>
      </w:docPartBody>
    </w:docPart>
    <w:docPart>
      <w:docPartPr>
        <w:name w:val="D90068FC4FD941EFB35BE5DB7E07B325"/>
        <w:category>
          <w:name w:val="General"/>
          <w:gallery w:val="placeholder"/>
        </w:category>
        <w:types>
          <w:type w:val="bbPlcHdr"/>
        </w:types>
        <w:behaviors>
          <w:behavior w:val="content"/>
        </w:behaviors>
        <w:guid w:val="{EDA51EFA-7DA7-4B38-BA3C-D9AFC57C9CB2}"/>
      </w:docPartPr>
      <w:docPartBody>
        <w:p w:rsidR="00D86381" w:rsidRDefault="008536A2" w:rsidP="008536A2">
          <w:pPr>
            <w:pStyle w:val="D90068FC4FD941EFB35BE5DB7E07B325"/>
          </w:pPr>
          <w:r w:rsidRPr="0034508C">
            <w:rPr>
              <w:rStyle w:val="PlaceholderText"/>
            </w:rPr>
            <w:t>Click or tap to enter a date.</w:t>
          </w:r>
        </w:p>
      </w:docPartBody>
    </w:docPart>
    <w:docPart>
      <w:docPartPr>
        <w:name w:val="AB91CA8BC795485D96B07F3DB3DD36CD"/>
        <w:category>
          <w:name w:val="General"/>
          <w:gallery w:val="placeholder"/>
        </w:category>
        <w:types>
          <w:type w:val="bbPlcHdr"/>
        </w:types>
        <w:behaviors>
          <w:behavior w:val="content"/>
        </w:behaviors>
        <w:guid w:val="{C02A46D6-7523-4BF4-ACEB-37104D223B05}"/>
      </w:docPartPr>
      <w:docPartBody>
        <w:p w:rsidR="00D86381" w:rsidRDefault="008536A2" w:rsidP="008536A2">
          <w:pPr>
            <w:pStyle w:val="AB91CA8BC795485D96B07F3DB3DD36CD"/>
          </w:pPr>
          <w:r w:rsidRPr="0034508C">
            <w:rPr>
              <w:rStyle w:val="PlaceholderText"/>
            </w:rPr>
            <w:t>Click or tap here to enter text.</w:t>
          </w:r>
        </w:p>
      </w:docPartBody>
    </w:docPart>
    <w:docPart>
      <w:docPartPr>
        <w:name w:val="9D55769B6EA143B4A0DEA6FF108C88C4"/>
        <w:category>
          <w:name w:val="General"/>
          <w:gallery w:val="placeholder"/>
        </w:category>
        <w:types>
          <w:type w:val="bbPlcHdr"/>
        </w:types>
        <w:behaviors>
          <w:behavior w:val="content"/>
        </w:behaviors>
        <w:guid w:val="{62E62474-69B2-4B4D-8ED8-63CF9E48EFDF}"/>
      </w:docPartPr>
      <w:docPartBody>
        <w:p w:rsidR="00D86381" w:rsidRDefault="008536A2" w:rsidP="008536A2">
          <w:pPr>
            <w:pStyle w:val="9D55769B6EA143B4A0DEA6FF108C88C4"/>
          </w:pPr>
          <w:r w:rsidRPr="0034508C">
            <w:rPr>
              <w:rStyle w:val="PlaceholderText"/>
            </w:rPr>
            <w:t>Click or tap here to enter text.</w:t>
          </w:r>
        </w:p>
      </w:docPartBody>
    </w:docPart>
    <w:docPart>
      <w:docPartPr>
        <w:name w:val="D6ABF578DF2F49598B60D32ED76AA631"/>
        <w:category>
          <w:name w:val="General"/>
          <w:gallery w:val="placeholder"/>
        </w:category>
        <w:types>
          <w:type w:val="bbPlcHdr"/>
        </w:types>
        <w:behaviors>
          <w:behavior w:val="content"/>
        </w:behaviors>
        <w:guid w:val="{CE1E7CEF-C57C-4E27-B951-FD0549A8DA07}"/>
      </w:docPartPr>
      <w:docPartBody>
        <w:p w:rsidR="00D86381" w:rsidRDefault="008536A2" w:rsidP="008536A2">
          <w:pPr>
            <w:pStyle w:val="D6ABF578DF2F49598B60D32ED76AA631"/>
          </w:pPr>
          <w:r w:rsidRPr="0034508C">
            <w:rPr>
              <w:rStyle w:val="PlaceholderText"/>
            </w:rPr>
            <w:t>Click or tap to enter a date.</w:t>
          </w:r>
        </w:p>
      </w:docPartBody>
    </w:docPart>
    <w:docPart>
      <w:docPartPr>
        <w:name w:val="E42517FE51E74D92974BAD0C00C7A0E8"/>
        <w:category>
          <w:name w:val="General"/>
          <w:gallery w:val="placeholder"/>
        </w:category>
        <w:types>
          <w:type w:val="bbPlcHdr"/>
        </w:types>
        <w:behaviors>
          <w:behavior w:val="content"/>
        </w:behaviors>
        <w:guid w:val="{AF9A6C35-4E58-490D-BDEE-171CDE10C2BA}"/>
      </w:docPartPr>
      <w:docPartBody>
        <w:p w:rsidR="00D86381" w:rsidRDefault="008536A2" w:rsidP="008536A2">
          <w:pPr>
            <w:pStyle w:val="E42517FE51E74D92974BAD0C00C7A0E8"/>
          </w:pPr>
          <w:r w:rsidRPr="0034508C">
            <w:rPr>
              <w:rStyle w:val="PlaceholderText"/>
            </w:rPr>
            <w:t>Click or tap here to enter text.</w:t>
          </w:r>
        </w:p>
      </w:docPartBody>
    </w:docPart>
    <w:docPart>
      <w:docPartPr>
        <w:name w:val="F6A99E7362B5416DA08A4EB74FFB162A"/>
        <w:category>
          <w:name w:val="General"/>
          <w:gallery w:val="placeholder"/>
        </w:category>
        <w:types>
          <w:type w:val="bbPlcHdr"/>
        </w:types>
        <w:behaviors>
          <w:behavior w:val="content"/>
        </w:behaviors>
        <w:guid w:val="{F2A04470-6186-4082-AC17-64B0D000F8A3}"/>
      </w:docPartPr>
      <w:docPartBody>
        <w:p w:rsidR="00D86381" w:rsidRDefault="008536A2" w:rsidP="008536A2">
          <w:pPr>
            <w:pStyle w:val="F6A99E7362B5416DA08A4EB74FFB162A"/>
          </w:pPr>
          <w:r w:rsidRPr="0034508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A2"/>
    <w:rsid w:val="008536A2"/>
    <w:rsid w:val="00854E9E"/>
    <w:rsid w:val="00AE71CA"/>
    <w:rsid w:val="00D86381"/>
    <w:rsid w:val="00ED00F9"/>
    <w:rsid w:val="00F652DF"/>
    <w:rsid w:val="00FA0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536A2"/>
    <w:rPr>
      <w:color w:val="808080"/>
    </w:rPr>
  </w:style>
  <w:style w:type="paragraph" w:customStyle="1" w:styleId="7F124730190D4DE0A92A2D5D0C48E936">
    <w:name w:val="7F124730190D4DE0A92A2D5D0C48E936"/>
    <w:rsid w:val="008536A2"/>
  </w:style>
  <w:style w:type="paragraph" w:customStyle="1" w:styleId="E7AE026D23B24332ACA15576C32F4136">
    <w:name w:val="E7AE026D23B24332ACA15576C32F4136"/>
    <w:rsid w:val="008536A2"/>
  </w:style>
  <w:style w:type="paragraph" w:customStyle="1" w:styleId="D90068FC4FD941EFB35BE5DB7E07B325">
    <w:name w:val="D90068FC4FD941EFB35BE5DB7E07B325"/>
    <w:rsid w:val="008536A2"/>
  </w:style>
  <w:style w:type="paragraph" w:customStyle="1" w:styleId="AB91CA8BC795485D96B07F3DB3DD36CD">
    <w:name w:val="AB91CA8BC795485D96B07F3DB3DD36CD"/>
    <w:rsid w:val="008536A2"/>
  </w:style>
  <w:style w:type="paragraph" w:customStyle="1" w:styleId="9D55769B6EA143B4A0DEA6FF108C88C4">
    <w:name w:val="9D55769B6EA143B4A0DEA6FF108C88C4"/>
    <w:rsid w:val="008536A2"/>
  </w:style>
  <w:style w:type="paragraph" w:customStyle="1" w:styleId="D6ABF578DF2F49598B60D32ED76AA631">
    <w:name w:val="D6ABF578DF2F49598B60D32ED76AA631"/>
    <w:rsid w:val="008536A2"/>
  </w:style>
  <w:style w:type="paragraph" w:customStyle="1" w:styleId="E42517FE51E74D92974BAD0C00C7A0E8">
    <w:name w:val="E42517FE51E74D92974BAD0C00C7A0E8"/>
    <w:rsid w:val="008536A2"/>
  </w:style>
  <w:style w:type="paragraph" w:customStyle="1" w:styleId="F6A99E7362B5416DA08A4EB74FFB162A">
    <w:name w:val="F6A99E7362B5416DA08A4EB74FFB162A"/>
    <w:rsid w:val="008536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0E2DDCE283454682725F4DE82A89BD" ma:contentTypeVersion="16" ma:contentTypeDescription="Create a new document." ma:contentTypeScope="" ma:versionID="7f33c663196f2d8a8c1f4c18b96ab335">
  <xsd:schema xmlns:xsd="http://www.w3.org/2001/XMLSchema" xmlns:xs="http://www.w3.org/2001/XMLSchema" xmlns:p="http://schemas.microsoft.com/office/2006/metadata/properties" xmlns:ns2="a4dfd924-02c8-402c-98c2-19747c654676" xmlns:ns3="706439f8-ebba-4ce4-b958-803c1eb9b874" xmlns:ns4="f69ac7c7-1a2e-46bd-a988-685139f8f258" targetNamespace="http://schemas.microsoft.com/office/2006/metadata/properties" ma:root="true" ma:fieldsID="3f9ede8c36b2bd9d6d953629c89a516f" ns2:_="" ns3:_="" ns4:_="">
    <xsd:import namespace="a4dfd924-02c8-402c-98c2-19747c654676"/>
    <xsd:import namespace="706439f8-ebba-4ce4-b958-803c1eb9b874"/>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fd924-02c8-402c-98c2-19747c654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6439f8-ebba-4ce4-b958-803c1eb9b8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edc15fd-9b6b-439d-a639-696fbc1e01ae}" ma:internalName="TaxCatchAll" ma:showField="CatchAllData" ma:web="706439f8-ebba-4ce4-b958-803c1eb9b8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06439f8-ebba-4ce4-b958-803c1eb9b874">
      <UserInfo>
        <DisplayName>Finn, Gabriela</DisplayName>
        <AccountId>25</AccountId>
        <AccountType/>
      </UserInfo>
      <UserInfo>
        <DisplayName>Oliver, Lisa</DisplayName>
        <AccountId>30</AccountId>
        <AccountType/>
      </UserInfo>
      <UserInfo>
        <DisplayName>Spangenberg, Bethany</DisplayName>
        <AccountId>21</AccountId>
        <AccountType/>
      </UserInfo>
      <UserInfo>
        <DisplayName>Ahumada, Audra</DisplayName>
        <AccountId>19</AccountId>
        <AccountType/>
      </UserInfo>
      <UserInfo>
        <DisplayName>Vanderwerp, Brenda</DisplayName>
        <AccountId>24</AccountId>
        <AccountType/>
      </UserInfo>
      <UserInfo>
        <DisplayName>Middlebrook, Candis</DisplayName>
        <AccountId>22</AccountId>
        <AccountType/>
      </UserInfo>
      <UserInfo>
        <DisplayName>Swasey, Angeles</DisplayName>
        <AccountId>18</AccountId>
        <AccountType/>
      </UserInfo>
    </SharedWithUsers>
    <TaxCatchAll xmlns="f69ac7c7-1a2e-46bd-a988-685139f8f258" xsi:nil="true"/>
    <lcf76f155ced4ddcb4097134ff3c332f xmlns="a4dfd924-02c8-402c-98c2-19747c6546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522A72-2A17-4020-B2C5-84434EDCAC23}">
  <ds:schemaRefs>
    <ds:schemaRef ds:uri="http://schemas.openxmlformats.org/officeDocument/2006/bibliography"/>
  </ds:schemaRefs>
</ds:datastoreItem>
</file>

<file path=customXml/itemProps2.xml><?xml version="1.0" encoding="utf-8"?>
<ds:datastoreItem xmlns:ds="http://schemas.openxmlformats.org/officeDocument/2006/customXml" ds:itemID="{ECFBDC87-1DE6-4700-8D2A-3B3238D62921}">
  <ds:schemaRefs>
    <ds:schemaRef ds:uri="http://schemas.microsoft.com/sharepoint/v3/contenttype/forms"/>
  </ds:schemaRefs>
</ds:datastoreItem>
</file>

<file path=customXml/itemProps3.xml><?xml version="1.0" encoding="utf-8"?>
<ds:datastoreItem xmlns:ds="http://schemas.openxmlformats.org/officeDocument/2006/customXml" ds:itemID="{96AAA859-FEC5-4156-A9AD-B7F0E3B26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fd924-02c8-402c-98c2-19747c654676"/>
    <ds:schemaRef ds:uri="706439f8-ebba-4ce4-b958-803c1eb9b874"/>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96583E-E23D-4014-80A9-CCAAE14894CF}">
  <ds:schemaRefs>
    <ds:schemaRef ds:uri="706439f8-ebba-4ce4-b958-803c1eb9b874"/>
    <ds:schemaRef ds:uri="http://schemas.microsoft.com/office/infopath/2007/PartnerControls"/>
    <ds:schemaRef ds:uri="http://schemas.microsoft.com/office/2006/documentManagement/types"/>
    <ds:schemaRef ds:uri="http://schemas.microsoft.com/office/2006/metadata/properties"/>
    <ds:schemaRef ds:uri="a4dfd924-02c8-402c-98c2-19747c654676"/>
    <ds:schemaRef ds:uri="http://purl.org/dc/elements/1.1/"/>
    <ds:schemaRef ds:uri="http://purl.org/dc/terms/"/>
    <ds:schemaRef ds:uri="http://purl.org/dc/dcmitype/"/>
    <ds:schemaRef ds:uri="http://schemas.openxmlformats.org/package/2006/metadata/core-properties"/>
    <ds:schemaRef ds:uri="f69ac7c7-1a2e-46bd-a988-685139f8f25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Assessment Test Coordinator Information SY 14-15</Template>
  <TotalTime>0</TotalTime>
  <Pages>2</Pages>
  <Words>681</Words>
  <Characters>3887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Arizona Depatment of Education</Company>
  <LinksUpToDate>false</LinksUpToDate>
  <CharactersWithSpaces>4559</CharactersWithSpaces>
  <SharedDoc>false</SharedDoc>
  <HLinks>
    <vt:vector size="6" baseType="variant">
      <vt:variant>
        <vt:i4>3014668</vt:i4>
      </vt:variant>
      <vt:variant>
        <vt:i4>66</vt:i4>
      </vt:variant>
      <vt:variant>
        <vt:i4>0</vt:i4>
      </vt:variant>
      <vt:variant>
        <vt:i4>5</vt:i4>
      </vt:variant>
      <vt:variant>
        <vt:lpwstr>mailto:testing@azed.gov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MaryPat</dc:creator>
  <cp:lastModifiedBy>Horne, Alexis</cp:lastModifiedBy>
  <cp:revision>2</cp:revision>
  <cp:lastPrinted>2023-03-22T17:48:00Z</cp:lastPrinted>
  <dcterms:created xsi:type="dcterms:W3CDTF">2023-03-23T17:26:00Z</dcterms:created>
  <dcterms:modified xsi:type="dcterms:W3CDTF">2023-03-23T17:26:00Z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0x010100D30E2DDCE283454682725F4DE82A89BD</vt:lpwstr>
  </property>
</Properties>
</file>